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E" w:rsidRPr="00715FD2" w:rsidRDefault="001E2DCF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t>GRILLE DES MENUS</w:t>
      </w:r>
    </w:p>
    <w:p w:rsidR="001E2DCF" w:rsidRPr="00715FD2" w:rsidRDefault="001E2DCF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1E2DCF" w:rsidRPr="00715FD2" w:rsidTr="001E2DCF">
        <w:tc>
          <w:tcPr>
            <w:tcW w:w="1942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Jeudi 2</w:t>
            </w:r>
          </w:p>
        </w:tc>
        <w:tc>
          <w:tcPr>
            <w:tcW w:w="1942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Vendredi 3</w:t>
            </w:r>
          </w:p>
        </w:tc>
        <w:tc>
          <w:tcPr>
            <w:tcW w:w="1942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Samedi 4</w:t>
            </w:r>
          </w:p>
        </w:tc>
        <w:tc>
          <w:tcPr>
            <w:tcW w:w="1942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Dimanche 5</w:t>
            </w:r>
          </w:p>
        </w:tc>
        <w:tc>
          <w:tcPr>
            <w:tcW w:w="1942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Lundi 6</w:t>
            </w:r>
          </w:p>
        </w:tc>
        <w:tc>
          <w:tcPr>
            <w:tcW w:w="1943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Mardi 7</w:t>
            </w:r>
          </w:p>
        </w:tc>
        <w:tc>
          <w:tcPr>
            <w:tcW w:w="1943" w:type="dxa"/>
            <w:vAlign w:val="center"/>
          </w:tcPr>
          <w:p w:rsidR="001E2DCF" w:rsidRPr="00715FD2" w:rsidRDefault="001E2DCF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Mercredi 8</w:t>
            </w:r>
          </w:p>
        </w:tc>
      </w:tr>
      <w:tr w:rsidR="009855FE" w:rsidRPr="00715FD2" w:rsidTr="001E2DCF">
        <w:trPr>
          <w:trHeight w:val="476"/>
        </w:trPr>
        <w:tc>
          <w:tcPr>
            <w:tcW w:w="1942" w:type="dxa"/>
            <w:vMerge w:val="restart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1942" w:type="dxa"/>
            <w:vMerge w:val="restart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Pique-nique tiré du sac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Poêlée de légumes</w:t>
            </w:r>
          </w:p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Chipolatas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Taboulé</w:t>
            </w:r>
          </w:p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Poissons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890151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Poulet-</w:t>
            </w:r>
            <w:r w:rsidR="00890151">
              <w:rPr>
                <w:rFonts w:ascii="Iskoola Pota" w:hAnsi="Iskoola Pota" w:cs="Iskoola Pota"/>
                <w:b/>
                <w:sz w:val="24"/>
                <w:szCs w:val="24"/>
              </w:rPr>
              <w:t>Carottes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Salade de pâtes </w:t>
            </w:r>
            <w:proofErr w:type="gramStart"/>
            <w:r>
              <w:rPr>
                <w:rFonts w:ascii="Iskoola Pota" w:hAnsi="Iskoola Pota" w:cs="Iskoola Pota"/>
                <w:b/>
                <w:sz w:val="24"/>
                <w:szCs w:val="24"/>
              </w:rPr>
              <w:t>au</w:t>
            </w:r>
            <w:proofErr w:type="gramEnd"/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 chèvre</w:t>
            </w: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Pique-nique</w:t>
            </w:r>
          </w:p>
        </w:tc>
        <w:tc>
          <w:tcPr>
            <w:tcW w:w="1943" w:type="dxa"/>
            <w:vMerge w:val="restart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proofErr w:type="spellStart"/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Explo</w:t>
            </w:r>
            <w:proofErr w:type="spellEnd"/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Semoule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Pâtes cuisson rapide</w:t>
            </w: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Concombres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Radis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Aiguillettes de poulet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Petits chèvres frais</w:t>
            </w: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Poëlée</w:t>
            </w:r>
            <w:proofErr w:type="spellEnd"/>
            <w:r w:rsidRPr="00715FD2">
              <w:rPr>
                <w:rFonts w:ascii="Iskoola Pota" w:hAnsi="Iskoola Pota" w:cs="Iskoola Pota"/>
                <w:sz w:val="24"/>
                <w:szCs w:val="24"/>
              </w:rPr>
              <w:t xml:space="preserve"> de légumes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890151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Crème</w:t>
            </w:r>
            <w:r w:rsidR="00890151">
              <w:rPr>
                <w:rFonts w:ascii="Iskoola Pota" w:hAnsi="Iskoola Pota" w:cs="Iskoola Pota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Chipolata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Citron</w:t>
            </w:r>
          </w:p>
        </w:tc>
        <w:tc>
          <w:tcPr>
            <w:tcW w:w="1942" w:type="dxa"/>
            <w:vAlign w:val="center"/>
          </w:tcPr>
          <w:p w:rsidR="009855FE" w:rsidRPr="00715FD2" w:rsidRDefault="00890151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Carottes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Basilic</w:t>
            </w: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Poissons</w:t>
            </w:r>
          </w:p>
        </w:tc>
        <w:tc>
          <w:tcPr>
            <w:tcW w:w="1942" w:type="dxa"/>
            <w:vAlign w:val="center"/>
          </w:tcPr>
          <w:p w:rsidR="009855FE" w:rsidRPr="00715FD2" w:rsidRDefault="00890151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Curry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Viennois</w:t>
            </w: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Bananes.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0116B">
            <w:pPr>
              <w:spacing w:line="276" w:lineRule="auto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Chocolat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9855FE" w:rsidRPr="00715FD2" w:rsidTr="001E2DCF"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1E2DCF" w:rsidRPr="00715FD2" w:rsidRDefault="001E2DCF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6C4BF9" w:rsidRPr="00715FD2" w:rsidRDefault="006C4BF9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9855FE" w:rsidRPr="00715FD2" w:rsidTr="006C4BF9">
        <w:trPr>
          <w:trHeight w:val="471"/>
        </w:trPr>
        <w:tc>
          <w:tcPr>
            <w:tcW w:w="1942" w:type="dxa"/>
            <w:vMerge w:val="restart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DÏNER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F34447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Pâtes pesto.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Riz. Ratatouille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Soupe. Patates.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Risotto aux légumes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Tartiflette</w:t>
            </w:r>
          </w:p>
        </w:tc>
        <w:tc>
          <w:tcPr>
            <w:tcW w:w="1943" w:type="dxa"/>
            <w:vMerge w:val="restart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proofErr w:type="spellStart"/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Explo</w:t>
            </w:r>
            <w:proofErr w:type="spellEnd"/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proofErr w:type="spellStart"/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Calzone</w:t>
            </w:r>
            <w:proofErr w:type="spellEnd"/>
          </w:p>
        </w:tc>
      </w:tr>
      <w:tr w:rsidR="009855FE" w:rsidRPr="00715FD2" w:rsidTr="006C4BF9">
        <w:tc>
          <w:tcPr>
            <w:tcW w:w="1942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Soupe en brique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Riz à risotto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Farine</w:t>
            </w:r>
          </w:p>
        </w:tc>
      </w:tr>
      <w:tr w:rsidR="009855FE" w:rsidRPr="00715FD2" w:rsidTr="006C4BF9">
        <w:tc>
          <w:tcPr>
            <w:tcW w:w="1942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Pâtes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Aubergines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BF10D1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Patates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Champignons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Pommes de terre.</w:t>
            </w: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Levure</w:t>
            </w:r>
          </w:p>
        </w:tc>
      </w:tr>
      <w:tr w:rsidR="009855FE" w:rsidRPr="00715FD2" w:rsidTr="006C4BF9">
        <w:tc>
          <w:tcPr>
            <w:tcW w:w="1942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Pesto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Beurre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Crème</w:t>
            </w: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Huile d’olive</w:t>
            </w:r>
          </w:p>
        </w:tc>
      </w:tr>
      <w:tr w:rsidR="009855FE" w:rsidRPr="00715FD2" w:rsidTr="006C4BF9">
        <w:tc>
          <w:tcPr>
            <w:tcW w:w="1942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BF10D1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 xml:space="preserve">Fromage </w:t>
            </w: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rapé</w:t>
            </w:r>
            <w:proofErr w:type="spellEnd"/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Sauce tomate</w:t>
            </w:r>
          </w:p>
        </w:tc>
      </w:tr>
      <w:tr w:rsidR="009855FE" w:rsidRPr="00715FD2" w:rsidTr="006C4BF9">
        <w:tc>
          <w:tcPr>
            <w:tcW w:w="1942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Compote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de fruits</w:t>
            </w: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proofErr w:type="spellStart"/>
            <w:r>
              <w:rPr>
                <w:rFonts w:ascii="Iskoola Pota" w:hAnsi="Iskoola Pota" w:cs="Iskoola Pota"/>
                <w:sz w:val="24"/>
                <w:szCs w:val="24"/>
              </w:rPr>
              <w:t>Poibron</w:t>
            </w:r>
            <w:proofErr w:type="spellEnd"/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Lardons</w:t>
            </w:r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Champignon</w:t>
            </w:r>
          </w:p>
        </w:tc>
      </w:tr>
      <w:tr w:rsidR="009855FE" w:rsidRPr="00715FD2" w:rsidTr="006C4BF9">
        <w:tc>
          <w:tcPr>
            <w:tcW w:w="1942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855FE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Oignon</w:t>
            </w:r>
          </w:p>
        </w:tc>
        <w:tc>
          <w:tcPr>
            <w:tcW w:w="1942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Roblochon</w:t>
            </w:r>
            <w:proofErr w:type="spellEnd"/>
          </w:p>
        </w:tc>
        <w:tc>
          <w:tcPr>
            <w:tcW w:w="1943" w:type="dxa"/>
            <w:vMerge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855FE" w:rsidRPr="00715FD2" w:rsidRDefault="009855FE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Poivrons</w:t>
            </w:r>
          </w:p>
        </w:tc>
      </w:tr>
      <w:tr w:rsidR="0060116B" w:rsidRPr="00715FD2" w:rsidTr="006C4BF9">
        <w:tc>
          <w:tcPr>
            <w:tcW w:w="1942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Parmesan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943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</w:tr>
      <w:tr w:rsidR="0060116B" w:rsidRPr="00715FD2" w:rsidTr="006C4BF9">
        <w:tc>
          <w:tcPr>
            <w:tcW w:w="1942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Epices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Mozzarella</w:t>
            </w:r>
          </w:p>
        </w:tc>
      </w:tr>
      <w:tr w:rsidR="0060116B" w:rsidRPr="00715FD2" w:rsidTr="006C4BF9">
        <w:tc>
          <w:tcPr>
            <w:tcW w:w="1942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 xml:space="preserve">Fromage </w:t>
            </w: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rapé</w:t>
            </w:r>
            <w:proofErr w:type="spellEnd"/>
          </w:p>
        </w:tc>
      </w:tr>
      <w:tr w:rsidR="0060116B" w:rsidRPr="00715FD2" w:rsidTr="006C4BF9">
        <w:tc>
          <w:tcPr>
            <w:tcW w:w="1942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</w:tr>
      <w:tr w:rsidR="0060116B" w:rsidRPr="00715FD2" w:rsidTr="006C4BF9">
        <w:tc>
          <w:tcPr>
            <w:tcW w:w="1942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0116B" w:rsidRPr="00715FD2" w:rsidRDefault="0060116B" w:rsidP="006C4BF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de fruits</w:t>
            </w:r>
          </w:p>
        </w:tc>
      </w:tr>
      <w:tr w:rsidR="0060116B" w:rsidRPr="00715FD2" w:rsidTr="008C1B99">
        <w:tc>
          <w:tcPr>
            <w:tcW w:w="1942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Jeudi 9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Vendredi 10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Samedi 11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Dimanche 12</w:t>
            </w:r>
          </w:p>
        </w:tc>
        <w:tc>
          <w:tcPr>
            <w:tcW w:w="1942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Lundi 13</w:t>
            </w:r>
          </w:p>
        </w:tc>
        <w:tc>
          <w:tcPr>
            <w:tcW w:w="1943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Mardi 14</w:t>
            </w:r>
          </w:p>
        </w:tc>
        <w:tc>
          <w:tcPr>
            <w:tcW w:w="1943" w:type="dxa"/>
            <w:vAlign w:val="center"/>
          </w:tcPr>
          <w:p w:rsidR="0060116B" w:rsidRPr="00715FD2" w:rsidRDefault="0060116B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Mercredi 15</w:t>
            </w:r>
          </w:p>
        </w:tc>
      </w:tr>
      <w:tr w:rsidR="00A02328" w:rsidRPr="00715FD2" w:rsidTr="008C1B99">
        <w:trPr>
          <w:trHeight w:val="476"/>
        </w:trPr>
        <w:tc>
          <w:tcPr>
            <w:tcW w:w="1942" w:type="dxa"/>
            <w:vMerge w:val="restart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Salade pique-nique.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F34447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Salade pique-nique.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AE2B61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proofErr w:type="spellStart"/>
            <w:r>
              <w:rPr>
                <w:rFonts w:ascii="Iskoola Pota" w:hAnsi="Iskoola Pota" w:cs="Iskoola Pota"/>
                <w:b/>
                <w:sz w:val="24"/>
                <w:szCs w:val="24"/>
              </w:rPr>
              <w:t>Fajitas</w:t>
            </w:r>
            <w:proofErr w:type="spellEnd"/>
          </w:p>
        </w:tc>
        <w:tc>
          <w:tcPr>
            <w:tcW w:w="1942" w:type="dxa"/>
            <w:vAlign w:val="center"/>
          </w:tcPr>
          <w:p w:rsidR="00A02328" w:rsidRPr="00715FD2" w:rsidRDefault="00A02328" w:rsidP="00FB1B35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Hamburger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Salade de pâtes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Endives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Lentilles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 à hamburger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 xml:space="preserve">Pâtes </w:t>
            </w: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torti</w:t>
            </w:r>
            <w:proofErr w:type="spellEnd"/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Pommes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Pois chiches.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Steak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Chèvre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 rouges.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Jambon blanc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à hamburger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Mozzarella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Ketchup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Olive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Gâteaux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Compote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Croûtons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Basilic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</w:tr>
      <w:tr w:rsidR="00A02328" w:rsidRPr="00715FD2" w:rsidTr="008C1B99">
        <w:tc>
          <w:tcPr>
            <w:tcW w:w="1942" w:type="dxa"/>
            <w:vMerge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942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Gâteaux</w:t>
            </w:r>
          </w:p>
        </w:tc>
      </w:tr>
    </w:tbl>
    <w:p w:rsidR="00A27E43" w:rsidRPr="00715FD2" w:rsidRDefault="00A27E43" w:rsidP="00A27E43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A27E43" w:rsidRPr="00715FD2" w:rsidRDefault="00A27E43" w:rsidP="00A27E43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15538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3D7221" w:rsidRPr="00715FD2" w:rsidTr="00A02328">
        <w:trPr>
          <w:trHeight w:val="471"/>
        </w:trPr>
        <w:tc>
          <w:tcPr>
            <w:tcW w:w="1942" w:type="dxa"/>
            <w:vMerge w:val="restart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 xml:space="preserve">Pâtes </w:t>
            </w:r>
            <w:proofErr w:type="spellStart"/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carbo</w:t>
            </w:r>
            <w:proofErr w:type="spellEnd"/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Poissons. Riz.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Légumes couscous.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Pâtes à la provençale</w:t>
            </w:r>
          </w:p>
        </w:tc>
        <w:tc>
          <w:tcPr>
            <w:tcW w:w="1942" w:type="dxa"/>
            <w:vMerge w:val="restart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Repas sur le lieu du festival</w:t>
            </w:r>
          </w:p>
        </w:tc>
        <w:tc>
          <w:tcPr>
            <w:tcW w:w="1943" w:type="dxa"/>
            <w:vMerge w:val="restart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Repas avec les bénévoles</w:t>
            </w: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Croque-monsieur</w:t>
            </w: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 à l’indienne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Chou-fleur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Concombre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Soupe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D434D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Pâtes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Carottes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Pâtes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 de mie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Crème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Semoule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Sauce tomate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Blancs de poulet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Epices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Légumes frais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Lardons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Poissons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Aubergines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râpé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Menthe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Citron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Compote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Gâteaux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Poivrons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Biscuit</w:t>
            </w: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Roquette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Riz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Epices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Fromage </w:t>
            </w:r>
            <w:proofErr w:type="spellStart"/>
            <w:r>
              <w:rPr>
                <w:rFonts w:ascii="Iskoola Pota" w:hAnsi="Iskoola Pota" w:cs="Iskoola Pota"/>
                <w:sz w:val="24"/>
                <w:szCs w:val="24"/>
              </w:rPr>
              <w:t>rapé</w:t>
            </w:r>
            <w:proofErr w:type="spellEnd"/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 aux fruits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Curry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Huile d’olive, sel, poivre</w:t>
            </w:r>
          </w:p>
        </w:tc>
      </w:tr>
      <w:tr w:rsidR="003D7221" w:rsidRPr="00715FD2" w:rsidTr="00A02328">
        <w:tc>
          <w:tcPr>
            <w:tcW w:w="1942" w:type="dxa"/>
            <w:vMerge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Pr="00715FD2" w:rsidRDefault="003D722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D7221" w:rsidRDefault="003D7221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Fruits au chocolat</w:t>
            </w:r>
          </w:p>
        </w:tc>
      </w:tr>
    </w:tbl>
    <w:p w:rsidR="00A27E43" w:rsidRPr="00715FD2" w:rsidRDefault="00A27E43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715FD2" w:rsidRPr="00715FD2" w:rsidRDefault="00715FD2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bookmarkStart w:id="0" w:name="_GoBack"/>
      <w:bookmarkEnd w:id="0"/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715FD2" w:rsidRDefault="00715FD2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361260" w:rsidRDefault="00361260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715FD2" w:rsidRDefault="00715FD2" w:rsidP="00361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Jeudi 2 juillet</w:t>
      </w:r>
    </w:p>
    <w:p w:rsidR="00715FD2" w:rsidRDefault="00715FD2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361260" w:rsidRDefault="00361260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361260" w:rsidRDefault="00361260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361260" w:rsidRDefault="00361260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0915"/>
      </w:tblGrid>
      <w:tr w:rsidR="00361260" w:rsidTr="00FB060E">
        <w:tc>
          <w:tcPr>
            <w:tcW w:w="2093" w:type="dxa"/>
            <w:vMerge w:val="restart"/>
            <w:vAlign w:val="center"/>
          </w:tcPr>
          <w:p w:rsidR="00361260" w:rsidRDefault="00361260" w:rsidP="00361260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DÏNER</w:t>
            </w:r>
          </w:p>
        </w:tc>
        <w:tc>
          <w:tcPr>
            <w:tcW w:w="2551" w:type="dxa"/>
            <w:vAlign w:val="center"/>
          </w:tcPr>
          <w:p w:rsidR="00361260" w:rsidRPr="00715FD2" w:rsidRDefault="00361260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Pâtes pesto.</w:t>
            </w:r>
          </w:p>
        </w:tc>
        <w:tc>
          <w:tcPr>
            <w:tcW w:w="10915" w:type="dxa"/>
          </w:tcPr>
          <w:p w:rsidR="00361260" w:rsidRPr="00715FD2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1 feu</w:t>
            </w: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61260" w:rsidRPr="00715FD2" w:rsidRDefault="00361260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</w:t>
            </w:r>
          </w:p>
        </w:tc>
        <w:tc>
          <w:tcPr>
            <w:tcW w:w="10915" w:type="dxa"/>
          </w:tcPr>
          <w:p w:rsidR="00361260" w:rsidRPr="00361260" w:rsidRDefault="00361260" w:rsidP="00361260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 w:rsidRPr="00361260">
              <w:rPr>
                <w:rFonts w:ascii="Iskoola Pota" w:hAnsi="Iskoola Pota" w:cs="Iskoola Pota"/>
                <w:sz w:val="24"/>
                <w:szCs w:val="24"/>
              </w:rPr>
              <w:t xml:space="preserve">Laver </w:t>
            </w:r>
            <w:r>
              <w:rPr>
                <w:rFonts w:ascii="Iskoola Pota" w:hAnsi="Iskoola Pota" w:cs="Iskoola Pota"/>
                <w:sz w:val="24"/>
                <w:szCs w:val="24"/>
              </w:rPr>
              <w:t xml:space="preserve">et couper </w:t>
            </w:r>
            <w:r w:rsidRPr="00361260">
              <w:rPr>
                <w:rFonts w:ascii="Iskoola Pota" w:hAnsi="Iskoola Pota" w:cs="Iskoola Pota"/>
                <w:sz w:val="24"/>
                <w:szCs w:val="24"/>
              </w:rPr>
              <w:t xml:space="preserve">la </w:t>
            </w:r>
            <w:r>
              <w:rPr>
                <w:rFonts w:ascii="Iskoola Pota" w:hAnsi="Iskoola Pota" w:cs="Iskoola Pota"/>
                <w:sz w:val="24"/>
                <w:szCs w:val="24"/>
              </w:rPr>
              <w:t>salade verte, faire une vinaigrette.</w:t>
            </w: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61260" w:rsidRPr="00715FD2" w:rsidRDefault="00361260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Pâtes</w:t>
            </w:r>
          </w:p>
        </w:tc>
        <w:tc>
          <w:tcPr>
            <w:tcW w:w="10915" w:type="dxa"/>
            <w:vMerge w:val="restart"/>
          </w:tcPr>
          <w:p w:rsidR="00361260" w:rsidRPr="00361260" w:rsidRDefault="00361260" w:rsidP="00361260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Faire bouillir juste assez d’eau, la saler. </w:t>
            </w:r>
          </w:p>
          <w:p w:rsidR="00361260" w:rsidRPr="00361260" w:rsidRDefault="00361260" w:rsidP="00361260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Attendre que l’eau </w:t>
            </w:r>
            <w:proofErr w:type="gramStart"/>
            <w:r>
              <w:rPr>
                <w:rFonts w:ascii="Iskoola Pota" w:hAnsi="Iskoola Pota" w:cs="Iskoola Pota"/>
                <w:sz w:val="24"/>
                <w:szCs w:val="24"/>
              </w:rPr>
              <w:t>bout</w:t>
            </w:r>
            <w:proofErr w:type="gramEnd"/>
            <w:r>
              <w:rPr>
                <w:rFonts w:ascii="Iskoola Pota" w:hAnsi="Iskoola Pota" w:cs="Iskoola Pota"/>
                <w:sz w:val="24"/>
                <w:szCs w:val="24"/>
              </w:rPr>
              <w:t xml:space="preserve"> avant de mettre les pâtes.</w:t>
            </w: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61260" w:rsidRPr="00715FD2" w:rsidRDefault="00361260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Pesto</w:t>
            </w:r>
          </w:p>
        </w:tc>
        <w:tc>
          <w:tcPr>
            <w:tcW w:w="10915" w:type="dxa"/>
            <w:vMerge/>
          </w:tcPr>
          <w:p w:rsidR="00361260" w:rsidRPr="00361260" w:rsidRDefault="00361260" w:rsidP="00361260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61260" w:rsidRPr="00715FD2" w:rsidRDefault="00361260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Fromage râ</w:t>
            </w:r>
            <w:r w:rsidRPr="00715FD2">
              <w:rPr>
                <w:rFonts w:ascii="Iskoola Pota" w:hAnsi="Iskoola Pota" w:cs="Iskoola Pota"/>
                <w:sz w:val="24"/>
                <w:szCs w:val="24"/>
              </w:rPr>
              <w:t>pé</w:t>
            </w:r>
          </w:p>
        </w:tc>
        <w:tc>
          <w:tcPr>
            <w:tcW w:w="10915" w:type="dxa"/>
          </w:tcPr>
          <w:p w:rsidR="00361260" w:rsidRDefault="00361260" w:rsidP="00361260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61260" w:rsidRPr="00715FD2" w:rsidRDefault="00361260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Compote</w:t>
            </w:r>
          </w:p>
        </w:tc>
        <w:tc>
          <w:tcPr>
            <w:tcW w:w="10915" w:type="dxa"/>
          </w:tcPr>
          <w:p w:rsidR="00361260" w:rsidRDefault="00361260" w:rsidP="00361260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1260" w:rsidRDefault="00361260" w:rsidP="00361260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61260" w:rsidTr="00FB060E">
        <w:tc>
          <w:tcPr>
            <w:tcW w:w="2093" w:type="dxa"/>
            <w:vMerge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260" w:rsidRDefault="00361260" w:rsidP="001E2DCF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1260" w:rsidRDefault="00361260" w:rsidP="00361260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715FD2" w:rsidRDefault="00715FD2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361260" w:rsidRDefault="00361260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FB060E" w:rsidRDefault="00FB060E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FB060E" w:rsidRPr="00715FD2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FB060E" w:rsidRDefault="00FB060E" w:rsidP="00FB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Vendredi 3 juillet</w:t>
      </w:r>
    </w:p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FB060E" w:rsidRPr="00715FD2" w:rsidTr="00FB060E">
        <w:tc>
          <w:tcPr>
            <w:tcW w:w="1809" w:type="dxa"/>
            <w:vMerge w:val="restart"/>
            <w:vAlign w:val="center"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Poêlée de légumes</w:t>
            </w:r>
          </w:p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Chipolatas</w:t>
            </w:r>
          </w:p>
        </w:tc>
        <w:tc>
          <w:tcPr>
            <w:tcW w:w="10915" w:type="dxa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2 feux dont un à prévoir à l’avance pour avoir de la braise pour des grillades, si vous n’avez qu’un feu, cuisez la poêlée en premier, maintenez-la au chaud le temps de cuire les chipolatas.</w:t>
            </w:r>
          </w:p>
        </w:tc>
      </w:tr>
      <w:tr w:rsidR="00FB060E" w:rsidRPr="00361260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  <w:vMerge w:val="restart"/>
          </w:tcPr>
          <w:p w:rsidR="00FB060E" w:rsidRDefault="00FB060E" w:rsidP="00FB060E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Vous pouvez faire le choix de couper grossièrement ou, pour que ce soit meilleur, couper en tout petit.</w:t>
            </w:r>
          </w:p>
          <w:p w:rsidR="00FB060E" w:rsidRPr="00FB060E" w:rsidRDefault="00FB060E" w:rsidP="00FB060E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Assaisonner simplement avec de l’huile olive ou avec une vinaigrette ou du citron</w:t>
            </w:r>
          </w:p>
        </w:tc>
      </w:tr>
      <w:tr w:rsidR="00FB060E" w:rsidRPr="00361260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Concombres</w:t>
            </w:r>
          </w:p>
        </w:tc>
        <w:tc>
          <w:tcPr>
            <w:tcW w:w="10915" w:type="dxa"/>
            <w:vMerge/>
          </w:tcPr>
          <w:p w:rsidR="00FB060E" w:rsidRPr="00361260" w:rsidRDefault="00FB060E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RPr="00361260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Poêlée de légumes</w:t>
            </w:r>
          </w:p>
        </w:tc>
        <w:tc>
          <w:tcPr>
            <w:tcW w:w="10915" w:type="dxa"/>
          </w:tcPr>
          <w:p w:rsidR="00FB060E" w:rsidRPr="00361260" w:rsidRDefault="00FB060E" w:rsidP="00FB060E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Chipolata</w:t>
            </w:r>
          </w:p>
        </w:tc>
        <w:tc>
          <w:tcPr>
            <w:tcW w:w="10915" w:type="dxa"/>
          </w:tcPr>
          <w:p w:rsidR="00FB060E" w:rsidRPr="00FB060E" w:rsidRDefault="00FB060E" w:rsidP="00FB060E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Si le feu ne permet pas le barbecue, alors faites poêler les chipolatas.</w:t>
            </w:r>
          </w:p>
        </w:tc>
      </w:tr>
      <w:tr w:rsidR="00FB060E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</w:t>
            </w:r>
          </w:p>
        </w:tc>
        <w:tc>
          <w:tcPr>
            <w:tcW w:w="10915" w:type="dxa"/>
          </w:tcPr>
          <w:p w:rsidR="00FB060E" w:rsidRDefault="00FB060E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0915" w:type="dxa"/>
          </w:tcPr>
          <w:p w:rsidR="00FB060E" w:rsidRDefault="00FB060E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809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FB060E" w:rsidRDefault="00FB060E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FB060E" w:rsidRDefault="00FB060E" w:rsidP="00FB060E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FB060E" w:rsidTr="00FB060E">
        <w:tc>
          <w:tcPr>
            <w:tcW w:w="1951" w:type="dxa"/>
            <w:vMerge w:val="restart"/>
            <w:vAlign w:val="center"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</w:t>
            </w:r>
            <w:r w:rsidR="008C1B99">
              <w:rPr>
                <w:rFonts w:ascii="Iskoola Pota" w:hAnsi="Iskoola Pota" w:cs="Iskoola Pota"/>
                <w:sz w:val="24"/>
                <w:szCs w:val="24"/>
              </w:rPr>
              <w:t>Î</w:t>
            </w:r>
            <w:r>
              <w:rPr>
                <w:rFonts w:ascii="Iskoola Pota" w:hAnsi="Iskoola Pota" w:cs="Iskoola Pota"/>
                <w:sz w:val="24"/>
                <w:szCs w:val="24"/>
              </w:rPr>
              <w:t>NER</w:t>
            </w: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Riz. Ratatouille</w:t>
            </w:r>
          </w:p>
        </w:tc>
        <w:tc>
          <w:tcPr>
            <w:tcW w:w="10915" w:type="dxa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2 feux</w:t>
            </w:r>
            <w:r w:rsidR="008C1B99">
              <w:rPr>
                <w:rFonts w:ascii="Iskoola Pota" w:hAnsi="Iskoola Pota" w:cs="Iskoola Pota"/>
                <w:b/>
                <w:sz w:val="24"/>
                <w:szCs w:val="24"/>
              </w:rPr>
              <w:t xml:space="preserve"> à bien entretenir !</w:t>
            </w: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0915" w:type="dxa"/>
          </w:tcPr>
          <w:p w:rsidR="00FB060E" w:rsidRPr="00361260" w:rsidRDefault="00FB060E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 w:rsidRPr="00361260">
              <w:rPr>
                <w:rFonts w:ascii="Iskoola Pota" w:hAnsi="Iskoola Pota" w:cs="Iskoola Pota"/>
                <w:sz w:val="24"/>
                <w:szCs w:val="24"/>
              </w:rPr>
              <w:t xml:space="preserve">Laver </w:t>
            </w:r>
            <w:r>
              <w:rPr>
                <w:rFonts w:ascii="Iskoola Pota" w:hAnsi="Iskoola Pota" w:cs="Iskoola Pota"/>
                <w:sz w:val="24"/>
                <w:szCs w:val="24"/>
              </w:rPr>
              <w:t xml:space="preserve">et couper </w:t>
            </w:r>
            <w:r w:rsidRPr="00361260">
              <w:rPr>
                <w:rFonts w:ascii="Iskoola Pota" w:hAnsi="Iskoola Pota" w:cs="Iskoola Pota"/>
                <w:sz w:val="24"/>
                <w:szCs w:val="24"/>
              </w:rPr>
              <w:t xml:space="preserve">la </w:t>
            </w:r>
            <w:r>
              <w:rPr>
                <w:rFonts w:ascii="Iskoola Pota" w:hAnsi="Iskoola Pota" w:cs="Iskoola Pota"/>
                <w:sz w:val="24"/>
                <w:szCs w:val="24"/>
              </w:rPr>
              <w:t>salade verte, faire une vinaigrette.</w:t>
            </w: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Aubergines</w:t>
            </w:r>
          </w:p>
        </w:tc>
        <w:tc>
          <w:tcPr>
            <w:tcW w:w="10915" w:type="dxa"/>
          </w:tcPr>
          <w:p w:rsidR="00FB060E" w:rsidRPr="00361260" w:rsidRDefault="00FB060E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</w:tcPr>
          <w:p w:rsidR="00FB060E" w:rsidRPr="00361260" w:rsidRDefault="00FB060E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0915" w:type="dxa"/>
          </w:tcPr>
          <w:p w:rsidR="00FB060E" w:rsidRPr="008C1B99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 w:rsidRPr="008C1B99">
              <w:rPr>
                <w:rFonts w:ascii="Iskoola Pota" w:hAnsi="Iskoola Pota" w:cs="Iskoola Pota"/>
                <w:sz w:val="24"/>
                <w:szCs w:val="24"/>
              </w:rPr>
              <w:t>Couper les légumes et les oignons en petits bouts et les faire cuire avec de l’huile.</w:t>
            </w:r>
          </w:p>
        </w:tc>
      </w:tr>
      <w:tr w:rsidR="008C1B99" w:rsidTr="00FB060E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Riz</w:t>
            </w:r>
          </w:p>
        </w:tc>
        <w:tc>
          <w:tcPr>
            <w:tcW w:w="10915" w:type="dxa"/>
          </w:tcPr>
          <w:p w:rsidR="008C1B99" w:rsidRPr="008C1B99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0915" w:type="dxa"/>
          </w:tcPr>
          <w:p w:rsidR="00FB060E" w:rsidRDefault="00FB060E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  <w:tc>
          <w:tcPr>
            <w:tcW w:w="10915" w:type="dxa"/>
          </w:tcPr>
          <w:p w:rsidR="00FB060E" w:rsidRDefault="00FB060E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FB060E" w:rsidTr="00FB060E">
        <w:tc>
          <w:tcPr>
            <w:tcW w:w="1951" w:type="dxa"/>
            <w:vMerge/>
          </w:tcPr>
          <w:p w:rsidR="00FB060E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060E" w:rsidRPr="00715FD2" w:rsidRDefault="00FB060E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0915" w:type="dxa"/>
          </w:tcPr>
          <w:p w:rsidR="00FB060E" w:rsidRDefault="00FB060E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361260" w:rsidRDefault="00361260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Samedi 4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C7060C" w:rsidRPr="00715FD2" w:rsidTr="00C7060C">
        <w:tc>
          <w:tcPr>
            <w:tcW w:w="1809" w:type="dxa"/>
            <w:vMerge w:val="restart"/>
            <w:vAlign w:val="center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Taboulé</w:t>
            </w:r>
          </w:p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Poissons</w:t>
            </w:r>
          </w:p>
        </w:tc>
        <w:tc>
          <w:tcPr>
            <w:tcW w:w="10915" w:type="dxa"/>
            <w:vAlign w:val="center"/>
          </w:tcPr>
          <w:p w:rsidR="00C7060C" w:rsidRPr="00715FD2" w:rsidRDefault="00C7060C" w:rsidP="00C7060C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1 feu : il faut des braises pour faire des papillotes.</w:t>
            </w:r>
          </w:p>
        </w:tc>
      </w:tr>
      <w:tr w:rsidR="00C7060C" w:rsidRPr="00361260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Semoule</w:t>
            </w:r>
          </w:p>
        </w:tc>
        <w:tc>
          <w:tcPr>
            <w:tcW w:w="10915" w:type="dxa"/>
            <w:vMerge w:val="restart"/>
          </w:tcPr>
          <w:p w:rsidR="00C7060C" w:rsidRDefault="00C7060C" w:rsidP="00C7060C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Mettre la semoule dans un saladier et la faire gonfler avec le citron, l’huile et le vinaigre : il ne faut pas hésiter en quantité !!!</w:t>
            </w:r>
          </w:p>
          <w:p w:rsidR="00C7060C" w:rsidRPr="00FB060E" w:rsidRDefault="00C7060C" w:rsidP="00C7060C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les aliments en touts petits bouts ;</w:t>
            </w:r>
          </w:p>
        </w:tc>
      </w:tr>
      <w:tr w:rsidR="00C7060C" w:rsidRPr="00361260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Radis</w:t>
            </w:r>
          </w:p>
        </w:tc>
        <w:tc>
          <w:tcPr>
            <w:tcW w:w="10915" w:type="dxa"/>
            <w:vMerge/>
          </w:tcPr>
          <w:p w:rsidR="00C7060C" w:rsidRPr="00361260" w:rsidRDefault="00C7060C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RPr="00361260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  <w:vMerge/>
          </w:tcPr>
          <w:p w:rsidR="00C7060C" w:rsidRPr="00361260" w:rsidRDefault="00C7060C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Citron</w:t>
            </w:r>
          </w:p>
        </w:tc>
        <w:tc>
          <w:tcPr>
            <w:tcW w:w="10915" w:type="dxa"/>
            <w:vMerge/>
          </w:tcPr>
          <w:p w:rsidR="00C7060C" w:rsidRPr="00FB060E" w:rsidRDefault="00C7060C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Poissons</w:t>
            </w:r>
          </w:p>
        </w:tc>
        <w:tc>
          <w:tcPr>
            <w:tcW w:w="10915" w:type="dxa"/>
          </w:tcPr>
          <w:p w:rsidR="00C7060C" w:rsidRPr="00C7060C" w:rsidRDefault="00C7060C" w:rsidP="00C7060C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Faire cuire le poisson à l’eau ou en papillotes. </w:t>
            </w:r>
          </w:p>
        </w:tc>
      </w:tr>
      <w:tr w:rsidR="00C7060C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Vinaigre, huile, persil</w:t>
            </w:r>
          </w:p>
        </w:tc>
        <w:tc>
          <w:tcPr>
            <w:tcW w:w="10915" w:type="dxa"/>
          </w:tcPr>
          <w:p w:rsidR="00C7060C" w:rsidRDefault="00C7060C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809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0915" w:type="dxa"/>
          </w:tcPr>
          <w:p w:rsidR="00C7060C" w:rsidRDefault="00C7060C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C7060C" w:rsidTr="008C1B99">
        <w:tc>
          <w:tcPr>
            <w:tcW w:w="1951" w:type="dxa"/>
            <w:vMerge w:val="restart"/>
            <w:vAlign w:val="center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Soupe. Patates.</w:t>
            </w:r>
          </w:p>
        </w:tc>
        <w:tc>
          <w:tcPr>
            <w:tcW w:w="10915" w:type="dxa"/>
          </w:tcPr>
          <w:p w:rsidR="00C7060C" w:rsidRPr="00715FD2" w:rsidRDefault="00C7060C" w:rsidP="00C7060C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2 feux </w:t>
            </w:r>
          </w:p>
        </w:tc>
      </w:tr>
      <w:tr w:rsidR="00C7060C" w:rsidTr="008C1B99">
        <w:tc>
          <w:tcPr>
            <w:tcW w:w="1951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Soupe en brique</w:t>
            </w:r>
          </w:p>
        </w:tc>
        <w:tc>
          <w:tcPr>
            <w:tcW w:w="10915" w:type="dxa"/>
          </w:tcPr>
          <w:p w:rsidR="00C7060C" w:rsidRPr="00600A4A" w:rsidRDefault="00C7060C" w:rsidP="00600A4A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600A4A" w:rsidTr="008C1B99">
        <w:tc>
          <w:tcPr>
            <w:tcW w:w="1951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Patates</w:t>
            </w:r>
          </w:p>
        </w:tc>
        <w:tc>
          <w:tcPr>
            <w:tcW w:w="10915" w:type="dxa"/>
            <w:vMerge w:val="restart"/>
          </w:tcPr>
          <w:p w:rsidR="00600A4A" w:rsidRPr="00600A4A" w:rsidRDefault="00600A4A" w:rsidP="00C7060C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b/>
                <w:sz w:val="24"/>
                <w:szCs w:val="24"/>
                <w:u w:val="single"/>
              </w:rPr>
            </w:pPr>
            <w:r w:rsidRPr="00C7060C">
              <w:rPr>
                <w:rFonts w:ascii="Iskoola Pota" w:hAnsi="Iskoola Pota" w:cs="Iskoola Pota"/>
                <w:b/>
                <w:sz w:val="24"/>
                <w:szCs w:val="24"/>
                <w:u w:val="single"/>
              </w:rPr>
              <w:t>/!\</w:t>
            </w:r>
            <w:r w:rsidRPr="00C7060C">
              <w:rPr>
                <w:rFonts w:ascii="Iskoola Pota" w:hAnsi="Iskoola Pota" w:cs="Iskoola Pota"/>
                <w:b/>
                <w:sz w:val="24"/>
                <w:szCs w:val="24"/>
              </w:rPr>
              <w:t xml:space="preserve"> la cuisson des patates est très longues !!</w:t>
            </w:r>
          </w:p>
          <w:p w:rsidR="00600A4A" w:rsidRPr="00C7060C" w:rsidRDefault="00600A4A" w:rsidP="00600A4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b/>
                <w:sz w:val="24"/>
                <w:szCs w:val="24"/>
                <w:u w:val="single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les en petit morceaux et on peut laisser la peau !</w:t>
            </w:r>
          </w:p>
        </w:tc>
      </w:tr>
      <w:tr w:rsidR="00600A4A" w:rsidTr="008C1B99">
        <w:tc>
          <w:tcPr>
            <w:tcW w:w="1951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Beurre</w:t>
            </w:r>
          </w:p>
        </w:tc>
        <w:tc>
          <w:tcPr>
            <w:tcW w:w="10915" w:type="dxa"/>
            <w:vMerge/>
          </w:tcPr>
          <w:p w:rsidR="00600A4A" w:rsidRPr="00361260" w:rsidRDefault="00600A4A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951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0915" w:type="dxa"/>
          </w:tcPr>
          <w:p w:rsidR="00C7060C" w:rsidRPr="00600A4A" w:rsidRDefault="00C7060C" w:rsidP="00600A4A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951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60C" w:rsidRPr="00715FD2" w:rsidRDefault="00C7060C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de fruits</w:t>
            </w:r>
          </w:p>
        </w:tc>
        <w:tc>
          <w:tcPr>
            <w:tcW w:w="10915" w:type="dxa"/>
          </w:tcPr>
          <w:p w:rsidR="00C7060C" w:rsidRPr="00600A4A" w:rsidRDefault="00C7060C" w:rsidP="00600A4A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951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C7060C" w:rsidRDefault="00C7060C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951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C7060C" w:rsidRDefault="00C7060C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C7060C" w:rsidTr="008C1B99">
        <w:tc>
          <w:tcPr>
            <w:tcW w:w="1951" w:type="dxa"/>
            <w:vMerge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C7060C" w:rsidRDefault="00C7060C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1E2DCF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Dimanche 5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600A4A" w:rsidRPr="00715FD2" w:rsidTr="008C1B99">
        <w:tc>
          <w:tcPr>
            <w:tcW w:w="1809" w:type="dxa"/>
            <w:vMerge w:val="restart"/>
            <w:vAlign w:val="center"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600A4A" w:rsidRPr="00715FD2" w:rsidRDefault="00600A4A" w:rsidP="00890151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Poulet-</w:t>
            </w:r>
            <w:r w:rsidR="00890151">
              <w:rPr>
                <w:rFonts w:ascii="Iskoola Pota" w:hAnsi="Iskoola Pota" w:cs="Iskoola Pota"/>
                <w:b/>
                <w:sz w:val="24"/>
                <w:szCs w:val="24"/>
              </w:rPr>
              <w:t>Carottes</w:t>
            </w:r>
          </w:p>
        </w:tc>
        <w:tc>
          <w:tcPr>
            <w:tcW w:w="10915" w:type="dxa"/>
          </w:tcPr>
          <w:p w:rsidR="00600A4A" w:rsidRPr="00715FD2" w:rsidRDefault="00600A4A" w:rsidP="00600A4A">
            <w:pPr>
              <w:tabs>
                <w:tab w:val="center" w:pos="5349"/>
                <w:tab w:val="left" w:pos="6832"/>
              </w:tabs>
              <w:spacing w:line="276" w:lineRule="auto"/>
              <w:jc w:val="left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ab/>
              <w:t>2 feux : cuisson des courgettes plus longues que le poulet !</w:t>
            </w:r>
          </w:p>
        </w:tc>
      </w:tr>
      <w:tr w:rsidR="00600A4A" w:rsidRPr="00361260" w:rsidTr="008C1B99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</w:t>
            </w:r>
          </w:p>
        </w:tc>
        <w:tc>
          <w:tcPr>
            <w:tcW w:w="10915" w:type="dxa"/>
          </w:tcPr>
          <w:p w:rsidR="00600A4A" w:rsidRPr="00FB060E" w:rsidRDefault="00600A4A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 w:rsidRPr="00361260">
              <w:rPr>
                <w:rFonts w:ascii="Iskoola Pota" w:hAnsi="Iskoola Pota" w:cs="Iskoola Pota"/>
                <w:sz w:val="24"/>
                <w:szCs w:val="24"/>
              </w:rPr>
              <w:t xml:space="preserve">Laver </w:t>
            </w:r>
            <w:r>
              <w:rPr>
                <w:rFonts w:ascii="Iskoola Pota" w:hAnsi="Iskoola Pota" w:cs="Iskoola Pota"/>
                <w:sz w:val="24"/>
                <w:szCs w:val="24"/>
              </w:rPr>
              <w:t xml:space="preserve">et couper </w:t>
            </w:r>
            <w:r w:rsidRPr="00361260">
              <w:rPr>
                <w:rFonts w:ascii="Iskoola Pota" w:hAnsi="Iskoola Pota" w:cs="Iskoola Pota"/>
                <w:sz w:val="24"/>
                <w:szCs w:val="24"/>
              </w:rPr>
              <w:t xml:space="preserve">la </w:t>
            </w:r>
            <w:r>
              <w:rPr>
                <w:rFonts w:ascii="Iskoola Pota" w:hAnsi="Iskoola Pota" w:cs="Iskoola Pota"/>
                <w:sz w:val="24"/>
                <w:szCs w:val="24"/>
              </w:rPr>
              <w:t>salade verte, faire une vinaigrette.</w:t>
            </w:r>
          </w:p>
        </w:tc>
      </w:tr>
      <w:tr w:rsidR="00600A4A" w:rsidRPr="00361260" w:rsidTr="00600A4A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Aiguillettes de poulet</w:t>
            </w:r>
          </w:p>
        </w:tc>
        <w:tc>
          <w:tcPr>
            <w:tcW w:w="10915" w:type="dxa"/>
            <w:vMerge w:val="restart"/>
            <w:vAlign w:val="center"/>
          </w:tcPr>
          <w:p w:rsidR="00600A4A" w:rsidRDefault="00600A4A" w:rsidP="00600A4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les morceaux de poulets en petits ;</w:t>
            </w:r>
          </w:p>
          <w:p w:rsidR="00600A4A" w:rsidRPr="00361260" w:rsidRDefault="00600A4A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Les faire bien cuire puis rajouter la crème et </w:t>
            </w:r>
            <w:r w:rsidR="00890151">
              <w:rPr>
                <w:rFonts w:ascii="Iskoola Pota" w:hAnsi="Iskoola Pota" w:cs="Iskoola Pota"/>
                <w:sz w:val="24"/>
                <w:szCs w:val="24"/>
              </w:rPr>
              <w:t>le curry</w:t>
            </w:r>
            <w:r>
              <w:rPr>
                <w:rFonts w:ascii="Iskoola Pota" w:hAnsi="Iskoola Pota" w:cs="Iskoola Pota"/>
                <w:sz w:val="24"/>
                <w:szCs w:val="24"/>
              </w:rPr>
              <w:t>.</w:t>
            </w:r>
          </w:p>
        </w:tc>
      </w:tr>
      <w:tr w:rsidR="00600A4A" w:rsidRPr="00361260" w:rsidTr="008C1B99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Crème</w:t>
            </w:r>
          </w:p>
        </w:tc>
        <w:tc>
          <w:tcPr>
            <w:tcW w:w="10915" w:type="dxa"/>
            <w:vMerge/>
          </w:tcPr>
          <w:p w:rsidR="00600A4A" w:rsidRPr="00361260" w:rsidRDefault="00600A4A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600A4A" w:rsidTr="008C1B99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Curry</w:t>
            </w:r>
          </w:p>
        </w:tc>
        <w:tc>
          <w:tcPr>
            <w:tcW w:w="10915" w:type="dxa"/>
            <w:vMerge/>
          </w:tcPr>
          <w:p w:rsidR="00600A4A" w:rsidRPr="00FB060E" w:rsidRDefault="00600A4A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600A4A" w:rsidTr="008C1B99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890151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Carottes</w:t>
            </w:r>
          </w:p>
        </w:tc>
        <w:tc>
          <w:tcPr>
            <w:tcW w:w="10915" w:type="dxa"/>
          </w:tcPr>
          <w:p w:rsidR="00600A4A" w:rsidRPr="00600A4A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Laver les carottes et coupez-les en tout petits bouts, faites les revenir dans une poêle avec de l’huile</w:t>
            </w:r>
            <w:r w:rsidR="00600A4A">
              <w:rPr>
                <w:rFonts w:ascii="Iskoola Pota" w:hAnsi="Iskoola Pota" w:cs="Iskoola Pota"/>
                <w:sz w:val="24"/>
                <w:szCs w:val="24"/>
              </w:rPr>
              <w:t>.</w:t>
            </w:r>
          </w:p>
        </w:tc>
      </w:tr>
      <w:tr w:rsidR="00600A4A" w:rsidTr="008C1B99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Bananes.</w:t>
            </w:r>
          </w:p>
        </w:tc>
        <w:tc>
          <w:tcPr>
            <w:tcW w:w="10915" w:type="dxa"/>
          </w:tcPr>
          <w:p w:rsidR="00600A4A" w:rsidRPr="00890151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ce que vous voulez avec les bananes </w:t>
            </w:r>
            <w:r w:rsidRPr="00890151">
              <w:rPr>
                <w:rFonts w:ascii="Iskoola Pota" w:hAnsi="Iskoola Pota" w:cs="Iskoola Pota"/>
                <w:sz w:val="24"/>
                <w:szCs w:val="24"/>
              </w:rPr>
              <w:sym w:font="Wingdings" w:char="F04A"/>
            </w:r>
          </w:p>
        </w:tc>
      </w:tr>
      <w:tr w:rsidR="00600A4A" w:rsidTr="0060116B">
        <w:tc>
          <w:tcPr>
            <w:tcW w:w="1809" w:type="dxa"/>
            <w:vMerge/>
          </w:tcPr>
          <w:p w:rsidR="00600A4A" w:rsidRDefault="00600A4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00A4A" w:rsidRPr="00715FD2" w:rsidRDefault="00600A4A" w:rsidP="0060116B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Chocolat</w:t>
            </w:r>
          </w:p>
        </w:tc>
        <w:tc>
          <w:tcPr>
            <w:tcW w:w="10915" w:type="dxa"/>
          </w:tcPr>
          <w:p w:rsidR="00600A4A" w:rsidRPr="00890151" w:rsidRDefault="00600A4A" w:rsidP="00890151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890151" w:rsidTr="008C1B99">
        <w:tc>
          <w:tcPr>
            <w:tcW w:w="1951" w:type="dxa"/>
            <w:vMerge w:val="restart"/>
            <w:vAlign w:val="center"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Risotto aux légumes</w:t>
            </w:r>
          </w:p>
        </w:tc>
        <w:tc>
          <w:tcPr>
            <w:tcW w:w="10915" w:type="dxa"/>
          </w:tcPr>
          <w:p w:rsidR="00890151" w:rsidRPr="00715FD2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1 bon feu durable</w:t>
            </w: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Riz à risotto</w:t>
            </w:r>
          </w:p>
        </w:tc>
        <w:tc>
          <w:tcPr>
            <w:tcW w:w="10915" w:type="dxa"/>
            <w:vMerge w:val="restart"/>
          </w:tcPr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chauffer 3L d’eau avec 4 cubes de bouillon de légumes jusqu’à ce qu’ils soient dissous.</w:t>
            </w:r>
          </w:p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Faites revenir oignon, 3 </w:t>
            </w:r>
            <w:proofErr w:type="spellStart"/>
            <w:r>
              <w:rPr>
                <w:rFonts w:ascii="Iskoola Pota" w:hAnsi="Iskoola Pota" w:cs="Iskoola Pota"/>
                <w:sz w:val="24"/>
                <w:szCs w:val="24"/>
              </w:rPr>
              <w:t>cs</w:t>
            </w:r>
            <w:proofErr w:type="spellEnd"/>
            <w:r>
              <w:rPr>
                <w:rFonts w:ascii="Iskoola Pota" w:hAnsi="Iskoola Pota" w:cs="Iskoola Pota"/>
                <w:sz w:val="24"/>
                <w:szCs w:val="24"/>
              </w:rPr>
              <w:t xml:space="preserve"> huile, ail écrasé et le riz jusqu’à ce que le riz soit transparent.</w:t>
            </w:r>
          </w:p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Mettez trois grosses louches de bouillon, les légumes coupés en morceaux et le thym et le laurier.</w:t>
            </w:r>
          </w:p>
          <w:p w:rsidR="00890151" w:rsidRPr="008C1B99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Attendez qu’il n’y ait plus d’eau en remuant.</w:t>
            </w:r>
          </w:p>
          <w:p w:rsidR="00890151" w:rsidRPr="008C1B99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Rajoutez des louches petit à petit en attendant à chaque fois que ça s’évapore (mais sans coller !) jusqu’à ce que le riz soit fondant (20 bonnes minutes).</w:t>
            </w:r>
          </w:p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Mettez le parmesan à la fin.</w:t>
            </w: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Champignons</w:t>
            </w:r>
          </w:p>
        </w:tc>
        <w:tc>
          <w:tcPr>
            <w:tcW w:w="10915" w:type="dxa"/>
            <w:vMerge/>
          </w:tcPr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  <w:vMerge/>
          </w:tcPr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0915" w:type="dxa"/>
            <w:vMerge/>
          </w:tcPr>
          <w:p w:rsidR="00890151" w:rsidRPr="008C1B99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Poivron</w:t>
            </w:r>
          </w:p>
        </w:tc>
        <w:tc>
          <w:tcPr>
            <w:tcW w:w="10915" w:type="dxa"/>
            <w:vMerge/>
          </w:tcPr>
          <w:p w:rsidR="00890151" w:rsidRPr="008C1B99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Oignon &amp; ail</w:t>
            </w:r>
          </w:p>
        </w:tc>
        <w:tc>
          <w:tcPr>
            <w:tcW w:w="10915" w:type="dxa"/>
            <w:vMerge/>
          </w:tcPr>
          <w:p w:rsidR="00890151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Parmesan</w:t>
            </w:r>
          </w:p>
        </w:tc>
        <w:tc>
          <w:tcPr>
            <w:tcW w:w="10915" w:type="dxa"/>
            <w:vMerge/>
          </w:tcPr>
          <w:p w:rsidR="00890151" w:rsidRPr="00890151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Epices et bouillon cubes</w:t>
            </w:r>
          </w:p>
        </w:tc>
        <w:tc>
          <w:tcPr>
            <w:tcW w:w="10915" w:type="dxa"/>
          </w:tcPr>
          <w:p w:rsidR="00890151" w:rsidRDefault="00890151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0915" w:type="dxa"/>
          </w:tcPr>
          <w:p w:rsidR="00890151" w:rsidRDefault="00890151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Lundi 6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890151" w:rsidRPr="00715FD2" w:rsidTr="008C1B99">
        <w:tc>
          <w:tcPr>
            <w:tcW w:w="1809" w:type="dxa"/>
            <w:vMerge w:val="restart"/>
            <w:vAlign w:val="center"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Salade de pâtes </w:t>
            </w:r>
            <w:proofErr w:type="gramStart"/>
            <w:r>
              <w:rPr>
                <w:rFonts w:ascii="Iskoola Pota" w:hAnsi="Iskoola Pota" w:cs="Iskoola Pota"/>
                <w:b/>
                <w:sz w:val="24"/>
                <w:szCs w:val="24"/>
              </w:rPr>
              <w:t>au</w:t>
            </w:r>
            <w:proofErr w:type="gramEnd"/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 chèvre</w:t>
            </w:r>
          </w:p>
        </w:tc>
        <w:tc>
          <w:tcPr>
            <w:tcW w:w="10915" w:type="dxa"/>
          </w:tcPr>
          <w:p w:rsidR="00890151" w:rsidRPr="00715FD2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1 feu</w:t>
            </w:r>
          </w:p>
        </w:tc>
      </w:tr>
      <w:tr w:rsidR="00890151" w:rsidRPr="00361260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Pâtes cuisson rapide</w:t>
            </w:r>
          </w:p>
        </w:tc>
        <w:tc>
          <w:tcPr>
            <w:tcW w:w="10915" w:type="dxa"/>
          </w:tcPr>
          <w:p w:rsidR="00890151" w:rsidRPr="00FB060E" w:rsidRDefault="00890151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Mettez de l’eau salée à chauffer pour les pâtes. Versez les pâtes quand l’eau bout.</w:t>
            </w:r>
          </w:p>
        </w:tc>
      </w:tr>
      <w:tr w:rsidR="00890151" w:rsidRPr="00361260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Petits chèvres frais</w:t>
            </w:r>
          </w:p>
        </w:tc>
        <w:tc>
          <w:tcPr>
            <w:tcW w:w="10915" w:type="dxa"/>
          </w:tcPr>
          <w:p w:rsidR="00890151" w:rsidRPr="00361260" w:rsidRDefault="00890151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Egouttez les pâtes et versez de l’eau froide dessus pour les refroidir.</w:t>
            </w:r>
          </w:p>
        </w:tc>
      </w:tr>
      <w:tr w:rsidR="00890151" w:rsidRPr="00361260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</w:tcPr>
          <w:p w:rsidR="00890151" w:rsidRPr="00361260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Mettez les chèvres </w:t>
            </w:r>
            <w:proofErr w:type="gramStart"/>
            <w:r>
              <w:rPr>
                <w:rFonts w:ascii="Iskoola Pota" w:hAnsi="Iskoola Pota" w:cs="Iskoola Pota"/>
                <w:sz w:val="24"/>
                <w:szCs w:val="24"/>
              </w:rPr>
              <w:t>coupés</w:t>
            </w:r>
            <w:proofErr w:type="gramEnd"/>
            <w:r>
              <w:rPr>
                <w:rFonts w:ascii="Iskoola Pota" w:hAnsi="Iskoola Pota" w:cs="Iskoola Pota"/>
                <w:sz w:val="24"/>
                <w:szCs w:val="24"/>
              </w:rPr>
              <w:t xml:space="preserve"> en petits morceaux sur les pâtes tièdes.</w:t>
            </w:r>
          </w:p>
        </w:tc>
      </w:tr>
      <w:tr w:rsidR="00890151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Basilic</w:t>
            </w:r>
          </w:p>
        </w:tc>
        <w:tc>
          <w:tcPr>
            <w:tcW w:w="10915" w:type="dxa"/>
          </w:tcPr>
          <w:p w:rsidR="00890151" w:rsidRPr="00FB060E" w:rsidRDefault="00890151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Rajoutez les tomates coupées et le basilic.</w:t>
            </w:r>
          </w:p>
        </w:tc>
      </w:tr>
      <w:tr w:rsidR="00890151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Viennois</w:t>
            </w:r>
          </w:p>
        </w:tc>
        <w:tc>
          <w:tcPr>
            <w:tcW w:w="10915" w:type="dxa"/>
          </w:tcPr>
          <w:p w:rsidR="00890151" w:rsidRDefault="00890151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0151" w:rsidRPr="00715FD2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90151" w:rsidRDefault="00890151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809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90151" w:rsidRDefault="00890151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890151" w:rsidTr="008C1B99">
        <w:tc>
          <w:tcPr>
            <w:tcW w:w="1951" w:type="dxa"/>
            <w:vMerge w:val="restart"/>
            <w:vAlign w:val="center"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Tartiflette</w:t>
            </w:r>
          </w:p>
        </w:tc>
        <w:tc>
          <w:tcPr>
            <w:tcW w:w="10915" w:type="dxa"/>
          </w:tcPr>
          <w:p w:rsidR="00890151" w:rsidRPr="00715FD2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2 feux : un gros et un « petit »</w:t>
            </w: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0915" w:type="dxa"/>
          </w:tcPr>
          <w:p w:rsidR="00890151" w:rsidRPr="00890151" w:rsidRDefault="00890151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Laver et couper la salade. Faites une vinaigrette.</w:t>
            </w:r>
          </w:p>
        </w:tc>
      </w:tr>
      <w:tr w:rsidR="00A81A68" w:rsidTr="008C1B99">
        <w:tc>
          <w:tcPr>
            <w:tcW w:w="1951" w:type="dxa"/>
            <w:vMerge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Pommes de terre.</w:t>
            </w:r>
          </w:p>
        </w:tc>
        <w:tc>
          <w:tcPr>
            <w:tcW w:w="10915" w:type="dxa"/>
            <w:vMerge w:val="restart"/>
          </w:tcPr>
          <w:p w:rsidR="00A81A68" w:rsidRDefault="00A81A68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Mettez l’eau à chauffer pour les pommes de terre.</w:t>
            </w:r>
          </w:p>
          <w:p w:rsidR="00A81A68" w:rsidRPr="00361260" w:rsidRDefault="00A81A68" w:rsidP="00890151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Lavez puis coupez les pommes de terre en petits morceaux pour qu’elles cuisent plus rapidement. Vous pouvez laisser la peau. Versez les dans l’eau quand elle bout.</w:t>
            </w:r>
          </w:p>
          <w:p w:rsidR="00A81A68" w:rsidRPr="00890151" w:rsidRDefault="00A81A68" w:rsidP="00A81A6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Quand les patates commencent à être cuites : faites revenir oignons et lardons ajoutez la crème hors du feu.</w:t>
            </w:r>
          </w:p>
          <w:p w:rsidR="00A81A68" w:rsidRPr="008C1B99" w:rsidRDefault="00A81A68" w:rsidP="00A81A6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Egouttez les patates quand elles sont cuites puis mélangez sauce et pommes de terre.</w:t>
            </w:r>
          </w:p>
          <w:p w:rsidR="00A81A68" w:rsidRPr="00361260" w:rsidRDefault="00A81A68" w:rsidP="00A81A6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Coupez le reblochon dans le sens de la hauteur et </w:t>
            </w:r>
            <w:proofErr w:type="gramStart"/>
            <w:r>
              <w:rPr>
                <w:rFonts w:ascii="Iskoola Pota" w:hAnsi="Iskoola Pota" w:cs="Iskoola Pota"/>
                <w:sz w:val="24"/>
                <w:szCs w:val="24"/>
              </w:rPr>
              <w:t>disposez le</w:t>
            </w:r>
            <w:proofErr w:type="gramEnd"/>
            <w:r>
              <w:rPr>
                <w:rFonts w:ascii="Iskoola Pota" w:hAnsi="Iskoola Pota" w:cs="Iskoola Pota"/>
                <w:sz w:val="24"/>
                <w:szCs w:val="24"/>
              </w:rPr>
              <w:t xml:space="preserve"> sur le dessus. Faites cuire. </w:t>
            </w:r>
          </w:p>
        </w:tc>
      </w:tr>
      <w:tr w:rsidR="00A81A68" w:rsidTr="008C1B99">
        <w:tc>
          <w:tcPr>
            <w:tcW w:w="1951" w:type="dxa"/>
            <w:vMerge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Crème</w:t>
            </w:r>
          </w:p>
        </w:tc>
        <w:tc>
          <w:tcPr>
            <w:tcW w:w="10915" w:type="dxa"/>
            <w:vMerge/>
          </w:tcPr>
          <w:p w:rsidR="00A81A68" w:rsidRPr="00890151" w:rsidRDefault="00A81A68" w:rsidP="00A81A6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81A68" w:rsidTr="008C1B99">
        <w:tc>
          <w:tcPr>
            <w:tcW w:w="1951" w:type="dxa"/>
            <w:vMerge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0915" w:type="dxa"/>
            <w:vMerge/>
          </w:tcPr>
          <w:p w:rsidR="00A81A68" w:rsidRPr="008C1B99" w:rsidRDefault="00A81A68" w:rsidP="00A81A6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81A68" w:rsidTr="008C1B99">
        <w:tc>
          <w:tcPr>
            <w:tcW w:w="1951" w:type="dxa"/>
            <w:vMerge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Lardons</w:t>
            </w:r>
          </w:p>
        </w:tc>
        <w:tc>
          <w:tcPr>
            <w:tcW w:w="10915" w:type="dxa"/>
            <w:vMerge/>
          </w:tcPr>
          <w:p w:rsidR="00A81A68" w:rsidRPr="008C1B99" w:rsidRDefault="00A81A68" w:rsidP="00A81A6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81A68" w:rsidTr="008C1B99">
        <w:tc>
          <w:tcPr>
            <w:tcW w:w="1951" w:type="dxa"/>
            <w:vMerge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Re</w:t>
            </w:r>
            <w:r w:rsidRPr="00715FD2">
              <w:rPr>
                <w:rFonts w:ascii="Iskoola Pota" w:hAnsi="Iskoola Pota" w:cs="Iskoola Pota"/>
                <w:sz w:val="24"/>
                <w:szCs w:val="24"/>
              </w:rPr>
              <w:t>blochon</w:t>
            </w:r>
          </w:p>
        </w:tc>
        <w:tc>
          <w:tcPr>
            <w:tcW w:w="10915" w:type="dxa"/>
            <w:vMerge/>
          </w:tcPr>
          <w:p w:rsidR="00A81A68" w:rsidRDefault="00A81A6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90151" w:rsidTr="008C1B99">
        <w:tc>
          <w:tcPr>
            <w:tcW w:w="1951" w:type="dxa"/>
            <w:vMerge/>
          </w:tcPr>
          <w:p w:rsidR="00890151" w:rsidRDefault="00890151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90151" w:rsidRPr="00715FD2" w:rsidRDefault="00890151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0915" w:type="dxa"/>
          </w:tcPr>
          <w:p w:rsidR="00890151" w:rsidRDefault="00890151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Mardi 7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8C1B99" w:rsidRPr="00715FD2" w:rsidTr="008C1B99">
        <w:tc>
          <w:tcPr>
            <w:tcW w:w="1809" w:type="dxa"/>
            <w:vMerge w:val="restart"/>
            <w:vAlign w:val="center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8C1B99" w:rsidRPr="00715FD2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Pique-nique</w:t>
            </w:r>
          </w:p>
        </w:tc>
        <w:tc>
          <w:tcPr>
            <w:tcW w:w="10915" w:type="dxa"/>
          </w:tcPr>
          <w:p w:rsidR="008C1B99" w:rsidRPr="00715FD2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Départ en </w:t>
            </w:r>
            <w:proofErr w:type="spellStart"/>
            <w:r>
              <w:rPr>
                <w:rFonts w:ascii="Iskoola Pota" w:hAnsi="Iskoola Pota" w:cs="Iskoola Pota"/>
                <w:b/>
                <w:sz w:val="24"/>
                <w:szCs w:val="24"/>
              </w:rPr>
              <w:t>explo</w:t>
            </w:r>
            <w:proofErr w:type="spellEnd"/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A81A68" w:rsidRDefault="008C1B99" w:rsidP="00A81A68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A81A68" w:rsidRDefault="008C1B99" w:rsidP="00A81A68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A81A68" w:rsidRDefault="008C1B99" w:rsidP="00A81A68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3608"/>
      </w:tblGrid>
      <w:tr w:rsidR="00C7060C" w:rsidTr="0060116B">
        <w:trPr>
          <w:trHeight w:val="2912"/>
        </w:trPr>
        <w:tc>
          <w:tcPr>
            <w:tcW w:w="1951" w:type="dxa"/>
            <w:vAlign w:val="center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13608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EXPLO</w:t>
            </w: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Mercredi 8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3750"/>
      </w:tblGrid>
      <w:tr w:rsidR="00C7060C" w:rsidRPr="00715FD2" w:rsidTr="0060116B">
        <w:trPr>
          <w:trHeight w:val="2589"/>
        </w:trPr>
        <w:tc>
          <w:tcPr>
            <w:tcW w:w="1809" w:type="dxa"/>
            <w:vAlign w:val="center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13750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EXPLO</w:t>
            </w: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A81A68" w:rsidTr="008C1B99">
        <w:tc>
          <w:tcPr>
            <w:tcW w:w="1951" w:type="dxa"/>
            <w:vMerge w:val="restart"/>
            <w:vAlign w:val="center"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proofErr w:type="spellStart"/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Calzone</w:t>
            </w:r>
            <w:proofErr w:type="spellEnd"/>
          </w:p>
        </w:tc>
        <w:tc>
          <w:tcPr>
            <w:tcW w:w="10915" w:type="dxa"/>
          </w:tcPr>
          <w:p w:rsidR="00A81A68" w:rsidRPr="00715FD2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Feu avec des braises</w:t>
            </w: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Farine</w:t>
            </w:r>
          </w:p>
        </w:tc>
        <w:tc>
          <w:tcPr>
            <w:tcW w:w="10915" w:type="dxa"/>
            <w:vMerge w:val="restart"/>
          </w:tcPr>
          <w:p w:rsidR="007C2304" w:rsidRDefault="007C2304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Mélanger la farine et la levure, ajouter une pincée de sel puis l’huile d’olive et malaxer de façon à former une boule de pâte.</w:t>
            </w:r>
          </w:p>
          <w:p w:rsidR="007C2304" w:rsidRPr="00361260" w:rsidRDefault="007C2304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Découper la boule de pâte en nombre de portion à diviser.</w:t>
            </w: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Levure</w:t>
            </w:r>
          </w:p>
        </w:tc>
        <w:tc>
          <w:tcPr>
            <w:tcW w:w="10915" w:type="dxa"/>
            <w:vMerge/>
          </w:tcPr>
          <w:p w:rsidR="007C2304" w:rsidRPr="00361260" w:rsidRDefault="007C2304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Huile d’olive</w:t>
            </w:r>
          </w:p>
        </w:tc>
        <w:tc>
          <w:tcPr>
            <w:tcW w:w="10915" w:type="dxa"/>
            <w:vMerge/>
          </w:tcPr>
          <w:p w:rsidR="007C2304" w:rsidRPr="00361260" w:rsidRDefault="007C2304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C2304" w:rsidTr="007C2304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Sauce tomate</w:t>
            </w:r>
          </w:p>
        </w:tc>
        <w:tc>
          <w:tcPr>
            <w:tcW w:w="10915" w:type="dxa"/>
            <w:vMerge w:val="restart"/>
            <w:vAlign w:val="center"/>
          </w:tcPr>
          <w:p w:rsidR="007C2304" w:rsidRPr="008C1B99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Sur une feuille d’alu, étaler un peu d’huile d’olive puis de la farine. Déposer la pâte étalée.</w:t>
            </w:r>
          </w:p>
          <w:p w:rsidR="007C2304" w:rsidRPr="008C1B99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Sur une moitié de pâte, mettre de la sauce tomate en laisser 1.5 à 2 cm de bord vide.</w:t>
            </w:r>
          </w:p>
          <w:p w:rsidR="007C2304" w:rsidRPr="007C2304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Faites des plats avec les différents aliments. Laisser les gens composer leur </w:t>
            </w:r>
            <w:proofErr w:type="spellStart"/>
            <w:r>
              <w:rPr>
                <w:rFonts w:ascii="Iskoola Pota" w:hAnsi="Iskoola Pota" w:cs="Iskoola Pota"/>
                <w:sz w:val="24"/>
                <w:szCs w:val="24"/>
              </w:rPr>
              <w:t>calzone</w:t>
            </w:r>
            <w:proofErr w:type="spellEnd"/>
            <w:r>
              <w:rPr>
                <w:rFonts w:ascii="Iskoola Pota" w:hAnsi="Iskoola Pota" w:cs="Iskoola Pota"/>
                <w:sz w:val="24"/>
                <w:szCs w:val="24"/>
              </w:rPr>
              <w:t>.</w:t>
            </w:r>
          </w:p>
          <w:p w:rsidR="007C2304" w:rsidRPr="007C2304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Mouillez les bords sans sauce tomates et replier le côté  non garni et coller les bords.</w:t>
            </w:r>
          </w:p>
          <w:p w:rsidR="007C2304" w:rsidRPr="008C1B99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Fermer le papier d’alu et faire cuire dans la braise des deux côtés : la pâte cuite devient dure.</w:t>
            </w: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Champignon</w:t>
            </w:r>
          </w:p>
        </w:tc>
        <w:tc>
          <w:tcPr>
            <w:tcW w:w="10915" w:type="dxa"/>
            <w:vMerge/>
          </w:tcPr>
          <w:p w:rsidR="007C2304" w:rsidRPr="008C1B99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Poivrons</w:t>
            </w:r>
          </w:p>
        </w:tc>
        <w:tc>
          <w:tcPr>
            <w:tcW w:w="10915" w:type="dxa"/>
            <w:vMerge/>
          </w:tcPr>
          <w:p w:rsidR="007C2304" w:rsidRPr="007C2304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0915" w:type="dxa"/>
            <w:vMerge/>
          </w:tcPr>
          <w:p w:rsidR="007C2304" w:rsidRPr="007C2304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C2304" w:rsidTr="008C1B99">
        <w:tc>
          <w:tcPr>
            <w:tcW w:w="1951" w:type="dxa"/>
            <w:vMerge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Mozzarella</w:t>
            </w:r>
          </w:p>
        </w:tc>
        <w:tc>
          <w:tcPr>
            <w:tcW w:w="10915" w:type="dxa"/>
            <w:vMerge/>
          </w:tcPr>
          <w:p w:rsidR="007C2304" w:rsidRPr="007C2304" w:rsidRDefault="007C2304" w:rsidP="007C230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C2304" w:rsidTr="008C1B99">
        <w:tc>
          <w:tcPr>
            <w:tcW w:w="1951" w:type="dxa"/>
          </w:tcPr>
          <w:p w:rsidR="007C2304" w:rsidRDefault="007C2304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C2304" w:rsidRPr="00715FD2" w:rsidRDefault="007C2304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 xml:space="preserve">Fromage </w:t>
            </w: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rapé</w:t>
            </w:r>
            <w:proofErr w:type="spellEnd"/>
          </w:p>
        </w:tc>
        <w:tc>
          <w:tcPr>
            <w:tcW w:w="10915" w:type="dxa"/>
            <w:vMerge/>
          </w:tcPr>
          <w:p w:rsidR="007C2304" w:rsidRDefault="007C2304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81A68" w:rsidTr="008C1B99">
        <w:tc>
          <w:tcPr>
            <w:tcW w:w="1951" w:type="dxa"/>
          </w:tcPr>
          <w:p w:rsidR="00A81A68" w:rsidRDefault="00A81A6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81A68" w:rsidRPr="00715FD2" w:rsidRDefault="00A81A68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  <w:tc>
          <w:tcPr>
            <w:tcW w:w="10915" w:type="dxa"/>
          </w:tcPr>
          <w:p w:rsidR="00A81A68" w:rsidRDefault="00A81A6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Jeudi 9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E12A63" w:rsidRPr="00715FD2" w:rsidTr="008C1B99">
        <w:tc>
          <w:tcPr>
            <w:tcW w:w="1809" w:type="dxa"/>
            <w:vMerge w:val="restart"/>
            <w:vAlign w:val="center"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Salade pique-nique.</w:t>
            </w:r>
          </w:p>
        </w:tc>
        <w:tc>
          <w:tcPr>
            <w:tcW w:w="10915" w:type="dxa"/>
          </w:tcPr>
          <w:p w:rsidR="00E12A63" w:rsidRPr="00715FD2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Sans feu</w:t>
            </w:r>
          </w:p>
        </w:tc>
      </w:tr>
      <w:tr w:rsidR="00E12A63" w:rsidRPr="00361260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Endives</w:t>
            </w:r>
          </w:p>
        </w:tc>
        <w:tc>
          <w:tcPr>
            <w:tcW w:w="10915" w:type="dxa"/>
            <w:vMerge w:val="restart"/>
          </w:tcPr>
          <w:p w:rsidR="00E12A63" w:rsidRPr="00FB060E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Couper les endives, les pommes et </w:t>
            </w:r>
            <w:proofErr w:type="gramStart"/>
            <w:r>
              <w:rPr>
                <w:rFonts w:ascii="Iskoola Pota" w:hAnsi="Iskoola Pota" w:cs="Iskoola Pota"/>
                <w:sz w:val="24"/>
                <w:szCs w:val="24"/>
              </w:rPr>
              <w:t>le</w:t>
            </w:r>
            <w:proofErr w:type="gramEnd"/>
            <w:r>
              <w:rPr>
                <w:rFonts w:ascii="Iskoola Pota" w:hAnsi="Iskoola Pota" w:cs="Iskoola Pota"/>
                <w:sz w:val="24"/>
                <w:szCs w:val="24"/>
              </w:rPr>
              <w:t xml:space="preserve"> chèvre et les noix en morceaux. </w:t>
            </w:r>
          </w:p>
          <w:p w:rsidR="00E12A63" w:rsidRPr="00FB060E" w:rsidRDefault="00E12A63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une sauce vinaigrette.</w:t>
            </w:r>
          </w:p>
        </w:tc>
      </w:tr>
      <w:tr w:rsidR="00E12A63" w:rsidRPr="00361260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Pommes</w:t>
            </w:r>
          </w:p>
        </w:tc>
        <w:tc>
          <w:tcPr>
            <w:tcW w:w="10915" w:type="dxa"/>
            <w:vMerge/>
          </w:tcPr>
          <w:p w:rsidR="00E12A63" w:rsidRPr="00361260" w:rsidRDefault="00E12A63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RPr="00361260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Chèvre</w:t>
            </w:r>
          </w:p>
        </w:tc>
        <w:tc>
          <w:tcPr>
            <w:tcW w:w="10915" w:type="dxa"/>
          </w:tcPr>
          <w:p w:rsidR="00E12A63" w:rsidRPr="00361260" w:rsidRDefault="00E12A63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Noix</w:t>
            </w:r>
          </w:p>
        </w:tc>
        <w:tc>
          <w:tcPr>
            <w:tcW w:w="10915" w:type="dxa"/>
          </w:tcPr>
          <w:p w:rsidR="00E12A63" w:rsidRPr="00E12A63" w:rsidRDefault="00E12A63" w:rsidP="00E12A63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Jambon blanc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E12A63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Gâteaux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E12A63" w:rsidTr="008C1B99">
        <w:tc>
          <w:tcPr>
            <w:tcW w:w="1951" w:type="dxa"/>
            <w:vMerge w:val="restart"/>
            <w:vAlign w:val="center"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 xml:space="preserve">Pâtes </w:t>
            </w:r>
            <w:proofErr w:type="spellStart"/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carbo</w:t>
            </w:r>
            <w:proofErr w:type="spellEnd"/>
          </w:p>
        </w:tc>
        <w:tc>
          <w:tcPr>
            <w:tcW w:w="10915" w:type="dxa"/>
          </w:tcPr>
          <w:p w:rsidR="00E12A63" w:rsidRPr="00715FD2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2 feux : 1 fort et 1 petit</w:t>
            </w: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0915" w:type="dxa"/>
          </w:tcPr>
          <w:p w:rsidR="00E12A63" w:rsidRPr="00361260" w:rsidRDefault="00E12A63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Laver et couper la salade. Faites une vinaigrette</w:t>
            </w: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Pâtes</w:t>
            </w:r>
          </w:p>
        </w:tc>
        <w:tc>
          <w:tcPr>
            <w:tcW w:w="10915" w:type="dxa"/>
            <w:vMerge w:val="restart"/>
          </w:tcPr>
          <w:p w:rsidR="00E12A63" w:rsidRPr="00E12A63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Faire bouillir juste assez d’eau, la saler. </w:t>
            </w:r>
            <w:r w:rsidRPr="00E12A63">
              <w:rPr>
                <w:rFonts w:ascii="Iskoola Pota" w:hAnsi="Iskoola Pota" w:cs="Iskoola Pota"/>
                <w:sz w:val="24"/>
                <w:szCs w:val="24"/>
              </w:rPr>
              <w:t xml:space="preserve">Attendre que l’eau </w:t>
            </w:r>
            <w:proofErr w:type="gramStart"/>
            <w:r w:rsidRPr="00E12A63">
              <w:rPr>
                <w:rFonts w:ascii="Iskoola Pota" w:hAnsi="Iskoola Pota" w:cs="Iskoola Pota"/>
                <w:sz w:val="24"/>
                <w:szCs w:val="24"/>
              </w:rPr>
              <w:t>bout</w:t>
            </w:r>
            <w:proofErr w:type="gramEnd"/>
            <w:r w:rsidRPr="00E12A63">
              <w:rPr>
                <w:rFonts w:ascii="Iskoola Pota" w:hAnsi="Iskoola Pota" w:cs="Iskoola Pota"/>
                <w:sz w:val="24"/>
                <w:szCs w:val="24"/>
              </w:rPr>
              <w:t xml:space="preserve"> avant de mettre les pâtes.</w:t>
            </w:r>
          </w:p>
          <w:p w:rsidR="00E12A63" w:rsidRPr="00361260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les oignons en fines lamelles.</w:t>
            </w:r>
          </w:p>
          <w:p w:rsidR="00E12A63" w:rsidRPr="008C1B99" w:rsidRDefault="00E12A63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Faire revenir à part les lardons et les oignons. Ajouter la crème à la fin.</w:t>
            </w:r>
          </w:p>
          <w:p w:rsidR="00E12A63" w:rsidRPr="00E12A63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Egouttez les pâtes et mélangez la sauce et les pâtes.</w:t>
            </w: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Crème</w:t>
            </w:r>
          </w:p>
        </w:tc>
        <w:tc>
          <w:tcPr>
            <w:tcW w:w="10915" w:type="dxa"/>
            <w:vMerge/>
          </w:tcPr>
          <w:p w:rsidR="00E12A63" w:rsidRPr="00361260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0915" w:type="dxa"/>
            <w:vMerge/>
          </w:tcPr>
          <w:p w:rsidR="00E12A63" w:rsidRPr="008C1B99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Lardons</w:t>
            </w:r>
          </w:p>
        </w:tc>
        <w:tc>
          <w:tcPr>
            <w:tcW w:w="10915" w:type="dxa"/>
            <w:vMerge/>
          </w:tcPr>
          <w:p w:rsidR="00E12A63" w:rsidRPr="008C1B99" w:rsidRDefault="00E12A63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Gâteaux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951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2A63" w:rsidRPr="00715FD2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Vendredi 10 </w:t>
      </w:r>
      <w:r w:rsidR="008C1B99">
        <w:rPr>
          <w:rFonts w:ascii="Iskoola Pota" w:hAnsi="Iskoola Pota" w:cs="Iskoola Pota"/>
          <w:sz w:val="24"/>
          <w:szCs w:val="24"/>
        </w:rPr>
        <w:t>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E12A63" w:rsidRPr="00715FD2" w:rsidTr="008C1B99">
        <w:tc>
          <w:tcPr>
            <w:tcW w:w="1809" w:type="dxa"/>
            <w:vMerge w:val="restart"/>
            <w:vAlign w:val="center"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Salade pique-nique.</w:t>
            </w:r>
          </w:p>
        </w:tc>
        <w:tc>
          <w:tcPr>
            <w:tcW w:w="10915" w:type="dxa"/>
          </w:tcPr>
          <w:p w:rsidR="00E12A63" w:rsidRPr="00715FD2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0 feu</w:t>
            </w:r>
          </w:p>
        </w:tc>
      </w:tr>
      <w:tr w:rsidR="00E12A63" w:rsidRPr="00361260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Haricots</w:t>
            </w:r>
          </w:p>
        </w:tc>
        <w:tc>
          <w:tcPr>
            <w:tcW w:w="10915" w:type="dxa"/>
          </w:tcPr>
          <w:p w:rsidR="00E12A63" w:rsidRPr="00FB060E" w:rsidRDefault="00A02328" w:rsidP="00E12A6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cuire le quinoa dans un peu d’eau (voire proportions indiquées sur le paquet.</w:t>
            </w:r>
          </w:p>
        </w:tc>
      </w:tr>
      <w:tr w:rsidR="00E12A63" w:rsidRPr="00361260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Quinoa</w:t>
            </w:r>
          </w:p>
        </w:tc>
        <w:tc>
          <w:tcPr>
            <w:tcW w:w="10915" w:type="dxa"/>
          </w:tcPr>
          <w:p w:rsidR="00E12A63" w:rsidRPr="00361260" w:rsidRDefault="00A02328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Coupez les tomates et mélangez les autres ingrédients.</w:t>
            </w:r>
          </w:p>
        </w:tc>
      </w:tr>
      <w:tr w:rsidR="00E12A63" w:rsidRPr="00361260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</w:tcPr>
          <w:p w:rsidR="00E12A63" w:rsidRPr="00361260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une sauce selon votre gout.</w:t>
            </w:r>
          </w:p>
        </w:tc>
      </w:tr>
      <w:tr w:rsidR="00E12A63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Pignons</w:t>
            </w:r>
          </w:p>
        </w:tc>
        <w:tc>
          <w:tcPr>
            <w:tcW w:w="10915" w:type="dxa"/>
          </w:tcPr>
          <w:p w:rsidR="00E12A63" w:rsidRPr="00A02328" w:rsidRDefault="00E12A63" w:rsidP="00A02328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E12A63">
        <w:trPr>
          <w:trHeight w:val="77"/>
        </w:trPr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Ail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8C1B99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Coriandre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E12A63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Pr="00715FD2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Pain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E12A63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E12A63" w:rsidTr="00E12A63">
        <w:tc>
          <w:tcPr>
            <w:tcW w:w="1809" w:type="dxa"/>
            <w:vMerge/>
          </w:tcPr>
          <w:p w:rsidR="00E12A63" w:rsidRDefault="00E12A63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A63" w:rsidRDefault="00E12A63" w:rsidP="00E12A63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Compote</w:t>
            </w:r>
          </w:p>
        </w:tc>
        <w:tc>
          <w:tcPr>
            <w:tcW w:w="10915" w:type="dxa"/>
          </w:tcPr>
          <w:p w:rsidR="00E12A63" w:rsidRDefault="00E12A63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A02328" w:rsidTr="008C1B99">
        <w:tc>
          <w:tcPr>
            <w:tcW w:w="1951" w:type="dxa"/>
            <w:vMerge w:val="restart"/>
            <w:vAlign w:val="center"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Poissons. Riz.</w:t>
            </w:r>
          </w:p>
        </w:tc>
        <w:tc>
          <w:tcPr>
            <w:tcW w:w="10915" w:type="dxa"/>
          </w:tcPr>
          <w:p w:rsidR="00A02328" w:rsidRPr="00715FD2" w:rsidRDefault="00A02328" w:rsidP="00A02328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2 gros feux</w:t>
            </w: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Chou-fleur</w:t>
            </w:r>
          </w:p>
        </w:tc>
        <w:tc>
          <w:tcPr>
            <w:tcW w:w="10915" w:type="dxa"/>
            <w:vMerge w:val="restart"/>
            <w:vAlign w:val="center"/>
          </w:tcPr>
          <w:p w:rsidR="00A02328" w:rsidRPr="00361260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Coupez les crudités en petits morceaux à croquer.</w:t>
            </w:r>
          </w:p>
          <w:p w:rsidR="00A02328" w:rsidRPr="00361260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une sauce avec du yaourt et des épices selon votre goût.</w:t>
            </w: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Carottes</w:t>
            </w:r>
          </w:p>
        </w:tc>
        <w:tc>
          <w:tcPr>
            <w:tcW w:w="10915" w:type="dxa"/>
            <w:vMerge/>
          </w:tcPr>
          <w:p w:rsidR="00A02328" w:rsidRPr="00361260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0915" w:type="dxa"/>
            <w:vMerge/>
          </w:tcPr>
          <w:p w:rsidR="00A02328" w:rsidRPr="00361260" w:rsidRDefault="00A02328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Epices</w:t>
            </w:r>
          </w:p>
        </w:tc>
        <w:tc>
          <w:tcPr>
            <w:tcW w:w="10915" w:type="dxa"/>
          </w:tcPr>
          <w:p w:rsidR="00A02328" w:rsidRPr="008C1B99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cuire le poisson en papillotes dans les braises avec le citron, les oignons et de la crème.</w:t>
            </w: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Poissons</w:t>
            </w:r>
          </w:p>
        </w:tc>
        <w:tc>
          <w:tcPr>
            <w:tcW w:w="10915" w:type="dxa"/>
          </w:tcPr>
          <w:p w:rsidR="00A02328" w:rsidRPr="008C1B99" w:rsidRDefault="00A02328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Citron</w:t>
            </w:r>
          </w:p>
        </w:tc>
        <w:tc>
          <w:tcPr>
            <w:tcW w:w="10915" w:type="dxa"/>
          </w:tcPr>
          <w:p w:rsidR="00A02328" w:rsidRPr="00A02328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Faites chauffer de l’eau pour le riz. Attendre qu’elle </w:t>
            </w:r>
            <w:proofErr w:type="gramStart"/>
            <w:r>
              <w:rPr>
                <w:rFonts w:ascii="Iskoola Pota" w:hAnsi="Iskoola Pota" w:cs="Iskoola Pota"/>
                <w:sz w:val="24"/>
                <w:szCs w:val="24"/>
              </w:rPr>
              <w:t>bout</w:t>
            </w:r>
            <w:proofErr w:type="gramEnd"/>
            <w:r>
              <w:rPr>
                <w:rFonts w:ascii="Iskoola Pota" w:hAnsi="Iskoola Pota" w:cs="Iskoola Pota"/>
                <w:sz w:val="24"/>
                <w:szCs w:val="24"/>
              </w:rPr>
              <w:t xml:space="preserve"> pour mettre le riz.</w:t>
            </w: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Riz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 aux fruits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Samedi 11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8C1B99" w:rsidRPr="00715FD2" w:rsidTr="008C1B99">
        <w:tc>
          <w:tcPr>
            <w:tcW w:w="1809" w:type="dxa"/>
            <w:vMerge w:val="restart"/>
            <w:vAlign w:val="center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A02328" w:rsidTr="00A02328">
        <w:tc>
          <w:tcPr>
            <w:tcW w:w="1951" w:type="dxa"/>
            <w:vMerge w:val="restart"/>
            <w:vAlign w:val="center"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Légumes couscous.</w:t>
            </w:r>
          </w:p>
        </w:tc>
        <w:tc>
          <w:tcPr>
            <w:tcW w:w="10915" w:type="dxa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1 ou 2 feux</w:t>
            </w: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Concombre</w:t>
            </w:r>
          </w:p>
        </w:tc>
        <w:tc>
          <w:tcPr>
            <w:tcW w:w="10915" w:type="dxa"/>
          </w:tcPr>
          <w:p w:rsidR="00A02328" w:rsidRPr="00361260" w:rsidRDefault="00A02328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 concombre en morceaux.</w:t>
            </w: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0915" w:type="dxa"/>
          </w:tcPr>
          <w:p w:rsidR="00A02328" w:rsidRPr="00361260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une sauce avec le yaourt.</w:t>
            </w: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Semoule</w:t>
            </w:r>
          </w:p>
        </w:tc>
        <w:tc>
          <w:tcPr>
            <w:tcW w:w="10915" w:type="dxa"/>
          </w:tcPr>
          <w:p w:rsidR="00A02328" w:rsidRPr="00361260" w:rsidRDefault="00A02328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Courgettes</w:t>
            </w:r>
          </w:p>
        </w:tc>
        <w:tc>
          <w:tcPr>
            <w:tcW w:w="10915" w:type="dxa"/>
            <w:vMerge w:val="restart"/>
          </w:tcPr>
          <w:p w:rsidR="00A02328" w:rsidRPr="008C1B99" w:rsidRDefault="00A02328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les légumes en petits morceaux et faites les cuire avec de l’huile et un fond d’eau.</w:t>
            </w:r>
          </w:p>
          <w:p w:rsidR="00A02328" w:rsidRPr="008C1B99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Quand les légumes sont presque prêts, faites chauffer l’eau pour la semoule (Attention aux proportions, suivre celles indiquées sur le paquet)</w:t>
            </w:r>
          </w:p>
          <w:p w:rsidR="00A02328" w:rsidRPr="008C1B99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Quand l’eau bout, sortir la casserole du feu et verser la semoule, mélanger puis faire un tas.</w:t>
            </w: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Aubergines</w:t>
            </w:r>
          </w:p>
        </w:tc>
        <w:tc>
          <w:tcPr>
            <w:tcW w:w="10915" w:type="dxa"/>
            <w:vMerge/>
          </w:tcPr>
          <w:p w:rsidR="00A02328" w:rsidRPr="008C1B99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  <w:vMerge/>
          </w:tcPr>
          <w:p w:rsidR="00A02328" w:rsidRPr="00A02328" w:rsidRDefault="00A02328" w:rsidP="00A02328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Poivrons</w:t>
            </w:r>
          </w:p>
        </w:tc>
        <w:tc>
          <w:tcPr>
            <w:tcW w:w="10915" w:type="dxa"/>
            <w:vMerge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Epices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A02328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Dimanche 12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A02328" w:rsidRPr="00715FD2" w:rsidTr="008C1B99">
        <w:tc>
          <w:tcPr>
            <w:tcW w:w="1809" w:type="dxa"/>
            <w:vMerge w:val="restart"/>
            <w:vAlign w:val="center"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Hamburger</w:t>
            </w:r>
          </w:p>
        </w:tc>
        <w:tc>
          <w:tcPr>
            <w:tcW w:w="10915" w:type="dxa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2 feux </w:t>
            </w:r>
          </w:p>
        </w:tc>
      </w:tr>
      <w:tr w:rsidR="00A02328" w:rsidRPr="00361260" w:rsidTr="008C1B99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 à hamburger</w:t>
            </w:r>
          </w:p>
        </w:tc>
        <w:tc>
          <w:tcPr>
            <w:tcW w:w="10915" w:type="dxa"/>
          </w:tcPr>
          <w:p w:rsidR="00A02328" w:rsidRPr="00FB060E" w:rsidRDefault="00A02328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griller les pains sur le feu.</w:t>
            </w:r>
          </w:p>
        </w:tc>
      </w:tr>
      <w:tr w:rsidR="00A02328" w:rsidRPr="00361260" w:rsidTr="008C1B99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Steak</w:t>
            </w:r>
          </w:p>
        </w:tc>
        <w:tc>
          <w:tcPr>
            <w:tcW w:w="10915" w:type="dxa"/>
          </w:tcPr>
          <w:p w:rsidR="00A02328" w:rsidRPr="00361260" w:rsidRDefault="00A02328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Chacun peut venir faire son hamburger pour éviter l’attente et le refroidissement des steaks.</w:t>
            </w:r>
          </w:p>
        </w:tc>
      </w:tr>
      <w:tr w:rsidR="00A02328" w:rsidRPr="00361260" w:rsidTr="008C1B99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0915" w:type="dxa"/>
          </w:tcPr>
          <w:p w:rsidR="00A02328" w:rsidRPr="00361260" w:rsidRDefault="00A02328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à hamburger</w:t>
            </w:r>
          </w:p>
        </w:tc>
        <w:tc>
          <w:tcPr>
            <w:tcW w:w="10915" w:type="dxa"/>
          </w:tcPr>
          <w:p w:rsidR="00A02328" w:rsidRPr="00A02328" w:rsidRDefault="00A02328" w:rsidP="00A02328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Ketchup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4F4344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4F4344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4F4344">
        <w:tc>
          <w:tcPr>
            <w:tcW w:w="1809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Fruits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A02328" w:rsidTr="008C1B99">
        <w:tc>
          <w:tcPr>
            <w:tcW w:w="1951" w:type="dxa"/>
            <w:vMerge w:val="restart"/>
            <w:vAlign w:val="center"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Pâtes à la provençale</w:t>
            </w:r>
          </w:p>
        </w:tc>
        <w:tc>
          <w:tcPr>
            <w:tcW w:w="10915" w:type="dxa"/>
          </w:tcPr>
          <w:p w:rsidR="00A02328" w:rsidRPr="00715FD2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2 feux</w:t>
            </w:r>
          </w:p>
        </w:tc>
      </w:tr>
      <w:tr w:rsidR="001F654F" w:rsidTr="008C1B99">
        <w:tc>
          <w:tcPr>
            <w:tcW w:w="1951" w:type="dxa"/>
            <w:vMerge/>
          </w:tcPr>
          <w:p w:rsidR="001F654F" w:rsidRDefault="001F654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654F" w:rsidRPr="00715FD2" w:rsidRDefault="001F654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Soupe</w:t>
            </w:r>
          </w:p>
        </w:tc>
        <w:tc>
          <w:tcPr>
            <w:tcW w:w="10915" w:type="dxa"/>
            <w:vMerge w:val="restart"/>
          </w:tcPr>
          <w:p w:rsidR="001F654F" w:rsidRPr="00361260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chauffer l’eau pour les pâtes.</w:t>
            </w:r>
          </w:p>
          <w:p w:rsidR="001F654F" w:rsidRPr="00361260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Faire la sauce pour les pâtes : couper les légumes en morceaux et faire cuire avec huile puis ajouter la sauce tomate.</w:t>
            </w:r>
          </w:p>
          <w:p w:rsidR="001F654F" w:rsidRPr="00361260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Sortir la sauce quand elle est prête et faire chauffer la soupe.</w:t>
            </w:r>
          </w:p>
          <w:p w:rsidR="001F654F" w:rsidRPr="00361260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Rajoutez la sauce dans les pâtes une fois égouttées, faites réchauffer si besoin.</w:t>
            </w:r>
          </w:p>
        </w:tc>
      </w:tr>
      <w:tr w:rsidR="001F654F" w:rsidTr="008C1B99">
        <w:tc>
          <w:tcPr>
            <w:tcW w:w="1951" w:type="dxa"/>
            <w:vMerge/>
          </w:tcPr>
          <w:p w:rsidR="001F654F" w:rsidRDefault="001F654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654F" w:rsidRPr="00715FD2" w:rsidRDefault="001F654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Pâtes</w:t>
            </w:r>
          </w:p>
        </w:tc>
        <w:tc>
          <w:tcPr>
            <w:tcW w:w="10915" w:type="dxa"/>
            <w:vMerge/>
          </w:tcPr>
          <w:p w:rsidR="001F654F" w:rsidRPr="00361260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1F654F" w:rsidTr="008C1B99">
        <w:tc>
          <w:tcPr>
            <w:tcW w:w="1951" w:type="dxa"/>
            <w:vMerge/>
          </w:tcPr>
          <w:p w:rsidR="001F654F" w:rsidRDefault="001F654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654F" w:rsidRPr="00715FD2" w:rsidRDefault="001F654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Sauce tomate</w:t>
            </w:r>
          </w:p>
        </w:tc>
        <w:tc>
          <w:tcPr>
            <w:tcW w:w="10915" w:type="dxa"/>
            <w:vMerge/>
          </w:tcPr>
          <w:p w:rsidR="001F654F" w:rsidRPr="00361260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1F654F" w:rsidTr="008C1B99">
        <w:tc>
          <w:tcPr>
            <w:tcW w:w="1951" w:type="dxa"/>
            <w:vMerge/>
          </w:tcPr>
          <w:p w:rsidR="001F654F" w:rsidRDefault="001F654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654F" w:rsidRPr="00715FD2" w:rsidRDefault="001F654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Légumes frais</w:t>
            </w:r>
          </w:p>
        </w:tc>
        <w:tc>
          <w:tcPr>
            <w:tcW w:w="10915" w:type="dxa"/>
            <w:vMerge/>
          </w:tcPr>
          <w:p w:rsidR="001F654F" w:rsidRPr="008C1B99" w:rsidRDefault="001F654F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1F654F" w:rsidTr="008C1B99">
        <w:tc>
          <w:tcPr>
            <w:tcW w:w="1951" w:type="dxa"/>
            <w:vMerge/>
          </w:tcPr>
          <w:p w:rsidR="001F654F" w:rsidRDefault="001F654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654F" w:rsidRPr="00715FD2" w:rsidRDefault="001F654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Fromage râpé</w:t>
            </w:r>
          </w:p>
        </w:tc>
        <w:tc>
          <w:tcPr>
            <w:tcW w:w="10915" w:type="dxa"/>
            <w:vMerge/>
          </w:tcPr>
          <w:p w:rsidR="001F654F" w:rsidRPr="008C1B99" w:rsidRDefault="001F654F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Compote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Biscuit</w:t>
            </w: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A02328" w:rsidTr="008C1B99">
        <w:tc>
          <w:tcPr>
            <w:tcW w:w="1951" w:type="dxa"/>
            <w:vMerge/>
          </w:tcPr>
          <w:p w:rsidR="00A02328" w:rsidRDefault="00A02328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2328" w:rsidRPr="00715FD2" w:rsidRDefault="00A02328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02328" w:rsidRDefault="00A02328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Lundi 13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8C1B99" w:rsidRPr="00715FD2" w:rsidTr="008C1B99">
        <w:tc>
          <w:tcPr>
            <w:tcW w:w="1809" w:type="dxa"/>
            <w:vMerge w:val="restart"/>
            <w:vAlign w:val="center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3608"/>
      </w:tblGrid>
      <w:tr w:rsidR="00C7060C" w:rsidTr="0060116B">
        <w:trPr>
          <w:trHeight w:val="2912"/>
        </w:trPr>
        <w:tc>
          <w:tcPr>
            <w:tcW w:w="1951" w:type="dxa"/>
            <w:vAlign w:val="center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13608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AU FESTIVAL</w:t>
            </w: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Mardi 14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8C1B99" w:rsidRPr="00715FD2" w:rsidTr="008C1B99">
        <w:tc>
          <w:tcPr>
            <w:tcW w:w="1809" w:type="dxa"/>
            <w:vMerge w:val="restart"/>
            <w:vAlign w:val="center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3608"/>
      </w:tblGrid>
      <w:tr w:rsidR="00C7060C" w:rsidTr="0060116B">
        <w:trPr>
          <w:trHeight w:val="2912"/>
        </w:trPr>
        <w:tc>
          <w:tcPr>
            <w:tcW w:w="1951" w:type="dxa"/>
            <w:vAlign w:val="center"/>
          </w:tcPr>
          <w:p w:rsidR="00C7060C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13608" w:type="dxa"/>
            <w:vAlign w:val="center"/>
          </w:tcPr>
          <w:p w:rsidR="00C7060C" w:rsidRPr="00715FD2" w:rsidRDefault="00C7060C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AU FESTIVAL</w:t>
            </w: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Mercredi 15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8C1B99" w:rsidRPr="00715FD2" w:rsidTr="008C1B99">
        <w:tc>
          <w:tcPr>
            <w:tcW w:w="1809" w:type="dxa"/>
            <w:vMerge w:val="restart"/>
            <w:vAlign w:val="center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RPr="00361260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FB060E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809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8C1B99" w:rsidTr="008C1B99">
        <w:tc>
          <w:tcPr>
            <w:tcW w:w="1951" w:type="dxa"/>
            <w:vMerge w:val="restart"/>
            <w:vAlign w:val="center"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361260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8C1B99" w:rsidRDefault="008C1B99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Pr="008C1B99" w:rsidRDefault="008C1B99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C1B99" w:rsidTr="008C1B99">
        <w:tc>
          <w:tcPr>
            <w:tcW w:w="1951" w:type="dxa"/>
            <w:vMerge/>
          </w:tcPr>
          <w:p w:rsidR="008C1B99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C1B99" w:rsidRPr="00715FD2" w:rsidRDefault="008C1B99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1B99" w:rsidRDefault="008C1B99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8C1B99" w:rsidRPr="00715FD2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 w:rsidRPr="00715FD2">
        <w:rPr>
          <w:rFonts w:ascii="Iskoola Pota" w:hAnsi="Iskoola Pota" w:cs="Iskoola Pota"/>
          <w:sz w:val="24"/>
          <w:szCs w:val="24"/>
        </w:rPr>
        <w:lastRenderedPageBreak/>
        <w:t>RECETTES ET CONSEIL</w:t>
      </w:r>
      <w:r>
        <w:rPr>
          <w:rFonts w:ascii="Iskoola Pota" w:hAnsi="Iskoola Pota" w:cs="Iskoola Pota"/>
          <w:sz w:val="24"/>
          <w:szCs w:val="24"/>
        </w:rPr>
        <w:t>S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C7060C" w:rsidP="008C1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Jeudi 16</w:t>
      </w:r>
      <w:r w:rsidR="008C1B99">
        <w:rPr>
          <w:rFonts w:ascii="Iskoola Pota" w:hAnsi="Iskoola Pota" w:cs="Iskoola Pota"/>
          <w:sz w:val="24"/>
          <w:szCs w:val="24"/>
        </w:rPr>
        <w:t xml:space="preserve"> juillet</w:t>
      </w: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0915"/>
      </w:tblGrid>
      <w:tr w:rsidR="0021306A" w:rsidRPr="00715FD2" w:rsidTr="008C1B99">
        <w:tc>
          <w:tcPr>
            <w:tcW w:w="1809" w:type="dxa"/>
            <w:vMerge w:val="restart"/>
            <w:vAlign w:val="center"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DEJEUNER</w:t>
            </w: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Salade de pâtes</w:t>
            </w:r>
          </w:p>
        </w:tc>
        <w:tc>
          <w:tcPr>
            <w:tcW w:w="10915" w:type="dxa"/>
          </w:tcPr>
          <w:p w:rsidR="0021306A" w:rsidRPr="00715FD2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1 feu</w:t>
            </w:r>
          </w:p>
        </w:tc>
      </w:tr>
      <w:tr w:rsidR="0021306A" w:rsidRPr="00361260" w:rsidTr="008C1B99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 xml:space="preserve">Pâtes </w:t>
            </w:r>
            <w:proofErr w:type="spellStart"/>
            <w:r w:rsidRPr="00715FD2">
              <w:rPr>
                <w:rFonts w:ascii="Iskoola Pota" w:hAnsi="Iskoola Pota" w:cs="Iskoola Pota"/>
                <w:sz w:val="24"/>
                <w:szCs w:val="24"/>
              </w:rPr>
              <w:t>torti</w:t>
            </w:r>
            <w:proofErr w:type="spellEnd"/>
          </w:p>
        </w:tc>
        <w:tc>
          <w:tcPr>
            <w:tcW w:w="10915" w:type="dxa"/>
          </w:tcPr>
          <w:p w:rsidR="0021306A" w:rsidRPr="001F654F" w:rsidRDefault="0021306A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chauffer l’eau pour les pâtes. Salez. Mettez les pâtes seulement quand l’eau bout.</w:t>
            </w:r>
          </w:p>
        </w:tc>
      </w:tr>
      <w:tr w:rsidR="0021306A" w:rsidRPr="00361260" w:rsidTr="008C1B99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</w:t>
            </w:r>
          </w:p>
        </w:tc>
        <w:tc>
          <w:tcPr>
            <w:tcW w:w="10915" w:type="dxa"/>
          </w:tcPr>
          <w:p w:rsidR="0021306A" w:rsidRPr="001F654F" w:rsidRDefault="0021306A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Egouttez les pâtes et rincer les à l’eau froide pour les refroidir.</w:t>
            </w:r>
          </w:p>
        </w:tc>
      </w:tr>
      <w:tr w:rsidR="0021306A" w:rsidRPr="00361260" w:rsidTr="008C1B99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Tomates</w:t>
            </w:r>
          </w:p>
        </w:tc>
        <w:tc>
          <w:tcPr>
            <w:tcW w:w="10915" w:type="dxa"/>
          </w:tcPr>
          <w:p w:rsidR="0021306A" w:rsidRPr="00361260" w:rsidRDefault="0021306A" w:rsidP="008C1B99">
            <w:pPr>
              <w:pStyle w:val="Paragraphedeliste"/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8C1B99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Mozzarella</w:t>
            </w:r>
          </w:p>
        </w:tc>
        <w:tc>
          <w:tcPr>
            <w:tcW w:w="10915" w:type="dxa"/>
          </w:tcPr>
          <w:p w:rsidR="0021306A" w:rsidRPr="001F654F" w:rsidRDefault="0021306A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Préparez les autres ingrédients : lavés et coupés et une sauce.</w:t>
            </w:r>
          </w:p>
        </w:tc>
      </w:tr>
      <w:tr w:rsidR="0021306A" w:rsidTr="008C1B99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Olive</w:t>
            </w:r>
          </w:p>
        </w:tc>
        <w:tc>
          <w:tcPr>
            <w:tcW w:w="10915" w:type="dxa"/>
          </w:tcPr>
          <w:p w:rsidR="0021306A" w:rsidRPr="001F654F" w:rsidRDefault="0021306A" w:rsidP="001F654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Tout mélanger.</w:t>
            </w:r>
          </w:p>
        </w:tc>
      </w:tr>
      <w:tr w:rsidR="0021306A" w:rsidTr="008C1B99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Croûtons</w:t>
            </w:r>
          </w:p>
        </w:tc>
        <w:tc>
          <w:tcPr>
            <w:tcW w:w="10915" w:type="dxa"/>
          </w:tcPr>
          <w:p w:rsidR="0021306A" w:rsidRDefault="0021306A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B850DA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Basilic</w:t>
            </w:r>
          </w:p>
        </w:tc>
        <w:tc>
          <w:tcPr>
            <w:tcW w:w="10915" w:type="dxa"/>
          </w:tcPr>
          <w:p w:rsidR="0021306A" w:rsidRDefault="0021306A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B850DA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Fromage blanc</w:t>
            </w:r>
          </w:p>
        </w:tc>
        <w:tc>
          <w:tcPr>
            <w:tcW w:w="10915" w:type="dxa"/>
          </w:tcPr>
          <w:p w:rsidR="0021306A" w:rsidRDefault="0021306A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B850DA">
        <w:tc>
          <w:tcPr>
            <w:tcW w:w="1809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306A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Gâteaux</w:t>
            </w:r>
          </w:p>
        </w:tc>
        <w:tc>
          <w:tcPr>
            <w:tcW w:w="10915" w:type="dxa"/>
          </w:tcPr>
          <w:p w:rsidR="0021306A" w:rsidRDefault="0021306A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8C1B99" w:rsidRDefault="008C1B99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7236F" w:rsidRDefault="0087236F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p w:rsidR="0087236F" w:rsidRDefault="0087236F" w:rsidP="008C1B99">
      <w:pPr>
        <w:spacing w:after="0" w:line="276" w:lineRule="auto"/>
        <w:jc w:val="center"/>
        <w:rPr>
          <w:rFonts w:ascii="Iskoola Pota" w:hAnsi="Iskoola Pota" w:cs="Iskoola Pot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0915"/>
      </w:tblGrid>
      <w:tr w:rsidR="0021306A" w:rsidTr="008C1B99">
        <w:tc>
          <w:tcPr>
            <w:tcW w:w="1951" w:type="dxa"/>
            <w:vMerge w:val="restart"/>
            <w:vAlign w:val="center"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DÎNER</w:t>
            </w:r>
          </w:p>
        </w:tc>
        <w:tc>
          <w:tcPr>
            <w:tcW w:w="2693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b/>
                <w:sz w:val="24"/>
                <w:szCs w:val="24"/>
              </w:rPr>
              <w:t>Croque-monsieur</w:t>
            </w:r>
            <w:r>
              <w:rPr>
                <w:rFonts w:ascii="Iskoola Pota" w:hAnsi="Iskoola Pota" w:cs="Iskoola Pota"/>
                <w:b/>
                <w:sz w:val="24"/>
                <w:szCs w:val="24"/>
              </w:rPr>
              <w:t xml:space="preserve"> à l’indienne</w:t>
            </w:r>
          </w:p>
        </w:tc>
        <w:tc>
          <w:tcPr>
            <w:tcW w:w="10915" w:type="dxa"/>
          </w:tcPr>
          <w:p w:rsidR="0021306A" w:rsidRPr="00715FD2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b/>
                <w:sz w:val="24"/>
                <w:szCs w:val="24"/>
              </w:rPr>
            </w:pPr>
            <w:r>
              <w:rPr>
                <w:rFonts w:ascii="Iskoola Pota" w:hAnsi="Iskoola Pota" w:cs="Iskoola Pota"/>
                <w:b/>
                <w:sz w:val="24"/>
                <w:szCs w:val="24"/>
              </w:rPr>
              <w:t>1 feu avec de la braise</w:t>
            </w:r>
          </w:p>
        </w:tc>
      </w:tr>
      <w:tr w:rsidR="0021306A" w:rsidTr="008C1B99">
        <w:tc>
          <w:tcPr>
            <w:tcW w:w="1951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306A" w:rsidRPr="00715FD2" w:rsidRDefault="0021306A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Salade verte.</w:t>
            </w:r>
          </w:p>
        </w:tc>
        <w:tc>
          <w:tcPr>
            <w:tcW w:w="10915" w:type="dxa"/>
          </w:tcPr>
          <w:p w:rsidR="0021306A" w:rsidRPr="00361260" w:rsidRDefault="0021306A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Laver et couper la salade. Faites une vinaigrette</w:t>
            </w: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Pr="00715FD2" w:rsidRDefault="0087236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715FD2">
              <w:rPr>
                <w:rFonts w:ascii="Iskoola Pota" w:hAnsi="Iskoola Pota" w:cs="Iskoola Pota"/>
                <w:sz w:val="24"/>
                <w:szCs w:val="24"/>
              </w:rPr>
              <w:t>Pain de mie</w:t>
            </w:r>
          </w:p>
        </w:tc>
        <w:tc>
          <w:tcPr>
            <w:tcW w:w="10915" w:type="dxa"/>
            <w:vMerge w:val="restart"/>
          </w:tcPr>
          <w:p w:rsidR="0087236F" w:rsidRDefault="0087236F" w:rsidP="0021306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Morceaux de poulets en fines lamelles avec oignons coupés fin, yaourt, curry, sel, poivre.</w:t>
            </w:r>
          </w:p>
          <w:p w:rsidR="0087236F" w:rsidRPr="00361260" w:rsidRDefault="0087236F" w:rsidP="0021306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Couvrir et laisser mijoter.</w:t>
            </w:r>
          </w:p>
          <w:p w:rsidR="0087236F" w:rsidRPr="00361260" w:rsidRDefault="0087236F" w:rsidP="0021306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Couper les feuilles de menthe, toastez le pain de mie (ou pas).</w:t>
            </w:r>
          </w:p>
          <w:p w:rsidR="0087236F" w:rsidRPr="008C1B99" w:rsidRDefault="0087236F" w:rsidP="008C1B99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Tartinez les tranches de pain de mie avec de la mayo + pincée de curry</w:t>
            </w:r>
          </w:p>
          <w:p w:rsidR="0087236F" w:rsidRPr="008C1B99" w:rsidRDefault="0087236F" w:rsidP="0021306A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Faire cuire le poulet et sauce dans un poêle légèrement huilée</w:t>
            </w:r>
          </w:p>
          <w:p w:rsidR="0087236F" w:rsidRPr="0021306A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les croque-monsieur avec tranche de pain de mie, poulet, roquette, menthe.</w:t>
            </w:r>
          </w:p>
          <w:p w:rsidR="0087236F" w:rsidRPr="00361260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Mettre du fromage râpé sur le dessus et mettre à toaster au feu</w:t>
            </w: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Pr="00715FD2" w:rsidRDefault="0087236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Blancs de poulet</w:t>
            </w:r>
          </w:p>
        </w:tc>
        <w:tc>
          <w:tcPr>
            <w:tcW w:w="10915" w:type="dxa"/>
            <w:vMerge/>
          </w:tcPr>
          <w:p w:rsidR="0087236F" w:rsidRPr="00361260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Pr="00715FD2" w:rsidRDefault="0087236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Oignons</w:t>
            </w:r>
          </w:p>
        </w:tc>
        <w:tc>
          <w:tcPr>
            <w:tcW w:w="10915" w:type="dxa"/>
            <w:vMerge/>
          </w:tcPr>
          <w:p w:rsidR="0087236F" w:rsidRPr="008C1B99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Pr="00715FD2" w:rsidRDefault="0087236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Menthe</w:t>
            </w:r>
          </w:p>
        </w:tc>
        <w:tc>
          <w:tcPr>
            <w:tcW w:w="10915" w:type="dxa"/>
            <w:vMerge/>
          </w:tcPr>
          <w:p w:rsidR="0087236F" w:rsidRPr="008C1B99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Pr="00715FD2" w:rsidRDefault="0087236F" w:rsidP="00297DA6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Yaourt</w:t>
            </w:r>
          </w:p>
        </w:tc>
        <w:tc>
          <w:tcPr>
            <w:tcW w:w="10915" w:type="dxa"/>
            <w:vMerge/>
          </w:tcPr>
          <w:p w:rsidR="0087236F" w:rsidRPr="0021306A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Pr="00715FD2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Roquette</w:t>
            </w:r>
          </w:p>
        </w:tc>
        <w:tc>
          <w:tcPr>
            <w:tcW w:w="10915" w:type="dxa"/>
            <w:vMerge/>
          </w:tcPr>
          <w:p w:rsidR="0087236F" w:rsidRPr="0087236F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87236F" w:rsidTr="008C1B99">
        <w:tc>
          <w:tcPr>
            <w:tcW w:w="1951" w:type="dxa"/>
            <w:vMerge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36F" w:rsidRDefault="0087236F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Fromage </w:t>
            </w:r>
            <w:proofErr w:type="spellStart"/>
            <w:r>
              <w:rPr>
                <w:rFonts w:ascii="Iskoola Pota" w:hAnsi="Iskoola Pota" w:cs="Iskoola Pota"/>
                <w:sz w:val="24"/>
                <w:szCs w:val="24"/>
              </w:rPr>
              <w:t>rapé</w:t>
            </w:r>
            <w:proofErr w:type="spellEnd"/>
          </w:p>
        </w:tc>
        <w:tc>
          <w:tcPr>
            <w:tcW w:w="10915" w:type="dxa"/>
            <w:vMerge/>
          </w:tcPr>
          <w:p w:rsidR="0087236F" w:rsidRDefault="0087236F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8C1B99">
        <w:tc>
          <w:tcPr>
            <w:tcW w:w="1951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306A" w:rsidRPr="00715FD2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Curry</w:t>
            </w:r>
          </w:p>
        </w:tc>
        <w:tc>
          <w:tcPr>
            <w:tcW w:w="10915" w:type="dxa"/>
          </w:tcPr>
          <w:p w:rsidR="0021306A" w:rsidRDefault="0021306A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8C1B99">
        <w:tc>
          <w:tcPr>
            <w:tcW w:w="1951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Huile d’olive, sel, poivre</w:t>
            </w:r>
          </w:p>
        </w:tc>
        <w:tc>
          <w:tcPr>
            <w:tcW w:w="10915" w:type="dxa"/>
          </w:tcPr>
          <w:p w:rsidR="0021306A" w:rsidRDefault="0021306A" w:rsidP="008C1B99">
            <w:p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21306A" w:rsidTr="008C1B99">
        <w:tc>
          <w:tcPr>
            <w:tcW w:w="1951" w:type="dxa"/>
            <w:vMerge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306A" w:rsidRDefault="0021306A" w:rsidP="008C1B99">
            <w:pPr>
              <w:spacing w:line="276" w:lineRule="auto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Fruits au chocolat</w:t>
            </w:r>
          </w:p>
        </w:tc>
        <w:tc>
          <w:tcPr>
            <w:tcW w:w="10915" w:type="dxa"/>
          </w:tcPr>
          <w:p w:rsidR="0021306A" w:rsidRPr="0087236F" w:rsidRDefault="0087236F" w:rsidP="0087236F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Faites fondre le chocolat avec du lait (pas trop tôt). Couper les fruits en petits morceaux.</w:t>
            </w:r>
          </w:p>
        </w:tc>
      </w:tr>
    </w:tbl>
    <w:p w:rsidR="008C1B99" w:rsidRPr="00715FD2" w:rsidRDefault="008C1B99" w:rsidP="0087236F">
      <w:pPr>
        <w:spacing w:line="276" w:lineRule="auto"/>
        <w:jc w:val="left"/>
        <w:rPr>
          <w:rFonts w:ascii="Iskoola Pota" w:hAnsi="Iskoola Pota" w:cs="Iskoola Pota"/>
          <w:sz w:val="24"/>
          <w:szCs w:val="24"/>
        </w:rPr>
      </w:pPr>
    </w:p>
    <w:sectPr w:rsidR="008C1B99" w:rsidRPr="00715FD2" w:rsidSect="009235B5"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AA" w:rsidRDefault="005C67AA" w:rsidP="0020017B">
      <w:pPr>
        <w:spacing w:after="0"/>
      </w:pPr>
      <w:r>
        <w:separator/>
      </w:r>
    </w:p>
  </w:endnote>
  <w:endnote w:type="continuationSeparator" w:id="0">
    <w:p w:rsidR="005C67AA" w:rsidRDefault="005C67AA" w:rsidP="00200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skoola Pota" w:hAnsi="Iskoola Pota" w:cs="Iskoola Pota"/>
        <w:sz w:val="28"/>
        <w:szCs w:val="28"/>
      </w:rPr>
      <w:id w:val="-438842252"/>
      <w:docPartObj>
        <w:docPartGallery w:val="Page Numbers (Bottom of Page)"/>
        <w:docPartUnique/>
      </w:docPartObj>
    </w:sdtPr>
    <w:sdtContent>
      <w:p w:rsidR="00E12A63" w:rsidRPr="00715FD2" w:rsidRDefault="00E12A63" w:rsidP="00715FD2">
        <w:pPr>
          <w:pStyle w:val="Pieddepage"/>
          <w:jc w:val="center"/>
          <w:rPr>
            <w:rFonts w:ascii="Iskoola Pota" w:hAnsi="Iskoola Pota" w:cs="Iskoola Pota"/>
            <w:sz w:val="28"/>
            <w:szCs w:val="28"/>
          </w:rPr>
        </w:pPr>
        <w:r w:rsidRPr="00715FD2">
          <w:rPr>
            <w:rFonts w:ascii="Iskoola Pota" w:hAnsi="Iskoola Pota" w:cs="Iskoola Pota"/>
            <w:sz w:val="28"/>
            <w:szCs w:val="28"/>
          </w:rPr>
          <w:fldChar w:fldCharType="begin"/>
        </w:r>
        <w:r w:rsidRPr="00715FD2">
          <w:rPr>
            <w:rFonts w:ascii="Iskoola Pota" w:hAnsi="Iskoola Pota" w:cs="Iskoola Pota"/>
            <w:sz w:val="28"/>
            <w:szCs w:val="28"/>
          </w:rPr>
          <w:instrText>PAGE   \* MERGEFORMAT</w:instrText>
        </w:r>
        <w:r w:rsidRPr="00715FD2">
          <w:rPr>
            <w:rFonts w:ascii="Iskoola Pota" w:hAnsi="Iskoola Pota" w:cs="Iskoola Pota"/>
            <w:sz w:val="28"/>
            <w:szCs w:val="28"/>
          </w:rPr>
          <w:fldChar w:fldCharType="separate"/>
        </w:r>
        <w:r w:rsidR="003D7221">
          <w:rPr>
            <w:rFonts w:ascii="Iskoola Pota" w:hAnsi="Iskoola Pota" w:cs="Iskoola Pota"/>
            <w:noProof/>
            <w:sz w:val="28"/>
            <w:szCs w:val="28"/>
          </w:rPr>
          <w:t>3</w:t>
        </w:r>
        <w:r w:rsidRPr="00715FD2">
          <w:rPr>
            <w:rFonts w:ascii="Iskoola Pota" w:hAnsi="Iskoola Pota" w:cs="Iskoola Pot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AA" w:rsidRDefault="005C67AA" w:rsidP="0020017B">
      <w:pPr>
        <w:spacing w:after="0"/>
      </w:pPr>
      <w:r>
        <w:separator/>
      </w:r>
    </w:p>
  </w:footnote>
  <w:footnote w:type="continuationSeparator" w:id="0">
    <w:p w:rsidR="005C67AA" w:rsidRDefault="005C67AA" w:rsidP="002001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F50"/>
    <w:multiLevelType w:val="hybridMultilevel"/>
    <w:tmpl w:val="18FCCF10"/>
    <w:lvl w:ilvl="0" w:tplc="77A22022">
      <w:start w:val="1"/>
      <w:numFmt w:val="bullet"/>
      <w:lvlText w:val="-"/>
      <w:lvlJc w:val="left"/>
      <w:pPr>
        <w:ind w:left="720" w:hanging="360"/>
      </w:pPr>
      <w:rPr>
        <w:rFonts w:ascii="Iskoola Pota" w:eastAsiaTheme="minorHAnsi" w:hAnsi="Iskoola Pota" w:cs="Iskoola Po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B5"/>
    <w:rsid w:val="000571FE"/>
    <w:rsid w:val="001E2DCF"/>
    <w:rsid w:val="001E7395"/>
    <w:rsid w:val="001F654F"/>
    <w:rsid w:val="0020017B"/>
    <w:rsid w:val="0021306A"/>
    <w:rsid w:val="00361260"/>
    <w:rsid w:val="003D7221"/>
    <w:rsid w:val="005950C8"/>
    <w:rsid w:val="005C67AA"/>
    <w:rsid w:val="00600A4A"/>
    <w:rsid w:val="0060116B"/>
    <w:rsid w:val="00661EE8"/>
    <w:rsid w:val="006B28D0"/>
    <w:rsid w:val="006C4BF9"/>
    <w:rsid w:val="00715FD2"/>
    <w:rsid w:val="007358B1"/>
    <w:rsid w:val="007C2304"/>
    <w:rsid w:val="00862993"/>
    <w:rsid w:val="0087236F"/>
    <w:rsid w:val="00890151"/>
    <w:rsid w:val="008C1B99"/>
    <w:rsid w:val="009235B5"/>
    <w:rsid w:val="009855FE"/>
    <w:rsid w:val="00A02328"/>
    <w:rsid w:val="00A27E43"/>
    <w:rsid w:val="00A81A68"/>
    <w:rsid w:val="00AE2B61"/>
    <w:rsid w:val="00BF10D1"/>
    <w:rsid w:val="00C7060C"/>
    <w:rsid w:val="00D434D6"/>
    <w:rsid w:val="00E12A63"/>
    <w:rsid w:val="00F34447"/>
    <w:rsid w:val="00FB060E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D0"/>
    <w:pPr>
      <w:spacing w:line="240" w:lineRule="auto"/>
      <w:jc w:val="both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1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0017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001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0017B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D0"/>
    <w:pPr>
      <w:spacing w:line="240" w:lineRule="auto"/>
      <w:jc w:val="both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17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0017B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0017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0017B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1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mbe\Desktop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E128-D296-4C57-A2F7-9713D20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377</TotalTime>
  <Pages>18</Pages>
  <Words>1849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Klmbe</dc:creator>
  <cp:lastModifiedBy>Klmbe</cp:lastModifiedBy>
  <cp:revision>5</cp:revision>
  <dcterms:created xsi:type="dcterms:W3CDTF">2015-06-27T11:05:00Z</dcterms:created>
  <dcterms:modified xsi:type="dcterms:W3CDTF">2015-07-01T11:23:00Z</dcterms:modified>
</cp:coreProperties>
</file>